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1B" w:rsidRDefault="00BC1BE6" w:rsidP="001D6908">
      <w:pPr>
        <w:rPr>
          <w:sz w:val="32"/>
          <w:szCs w:val="32"/>
        </w:rPr>
      </w:pPr>
      <w:r>
        <w:rPr>
          <w:sz w:val="32"/>
          <w:szCs w:val="32"/>
        </w:rPr>
        <w:t>SØKNAD OM SKOLEPLASS TIL HASLE SKOLE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50"/>
        <w:gridCol w:w="5354"/>
      </w:tblGrid>
      <w:tr w:rsidR="00BC1BE6" w:rsidRPr="00973E1B" w:rsidTr="00BC1BE6">
        <w:tc>
          <w:tcPr>
            <w:tcW w:w="3936" w:type="dxa"/>
          </w:tcPr>
          <w:p w:rsidR="00BC1BE6" w:rsidRPr="00973E1B" w:rsidRDefault="00BC1BE6">
            <w:pPr>
              <w:rPr>
                <w:b/>
                <w:sz w:val="26"/>
                <w:szCs w:val="26"/>
              </w:rPr>
            </w:pPr>
            <w:r w:rsidRPr="00973E1B">
              <w:rPr>
                <w:b/>
                <w:sz w:val="26"/>
                <w:szCs w:val="26"/>
              </w:rPr>
              <w:t>Navn elev:</w:t>
            </w:r>
          </w:p>
        </w:tc>
        <w:tc>
          <w:tcPr>
            <w:tcW w:w="5471" w:type="dxa"/>
          </w:tcPr>
          <w:p w:rsidR="00BC1BE6" w:rsidRPr="00973E1B" w:rsidRDefault="00BC1BE6">
            <w:pPr>
              <w:rPr>
                <w:sz w:val="32"/>
                <w:szCs w:val="26"/>
              </w:rPr>
            </w:pPr>
          </w:p>
        </w:tc>
      </w:tr>
      <w:tr w:rsidR="00BC1BE6" w:rsidRPr="00973E1B" w:rsidTr="00BC1BE6">
        <w:tc>
          <w:tcPr>
            <w:tcW w:w="3936" w:type="dxa"/>
          </w:tcPr>
          <w:p w:rsidR="00BC1BE6" w:rsidRPr="00973E1B" w:rsidRDefault="00973E1B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Fødselsnummer</w:t>
            </w:r>
            <w:r w:rsidR="00BC1BE6" w:rsidRPr="00973E1B">
              <w:rPr>
                <w:sz w:val="26"/>
                <w:szCs w:val="26"/>
              </w:rPr>
              <w:t xml:space="preserve"> (11 siffer):</w:t>
            </w:r>
          </w:p>
        </w:tc>
        <w:tc>
          <w:tcPr>
            <w:tcW w:w="5471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6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BC1BE6" w:rsidRPr="00973E1B" w:rsidTr="00BC1BE6">
              <w:tc>
                <w:tcPr>
                  <w:tcW w:w="476" w:type="dxa"/>
                </w:tcPr>
                <w:p w:rsidR="00BC1BE6" w:rsidRPr="00973E1B" w:rsidRDefault="00BC1BE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</w:tcPr>
                <w:p w:rsidR="00BC1BE6" w:rsidRPr="00973E1B" w:rsidRDefault="00BC1BE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BC1BE6" w:rsidRPr="00973E1B" w:rsidRDefault="00BC1BE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BC1BE6" w:rsidRPr="00973E1B" w:rsidRDefault="00BC1BE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BC1BE6" w:rsidRPr="00973E1B" w:rsidRDefault="00BC1BE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BC1BE6" w:rsidRPr="00973E1B" w:rsidRDefault="00BC1BE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BC1BE6" w:rsidRPr="00973E1B" w:rsidRDefault="00BC1BE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BC1BE6" w:rsidRPr="00973E1B" w:rsidRDefault="00BC1BE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BC1BE6" w:rsidRPr="00973E1B" w:rsidRDefault="00BC1BE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BC1BE6" w:rsidRPr="00973E1B" w:rsidRDefault="00BC1BE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BC1BE6" w:rsidRPr="00973E1B" w:rsidRDefault="00BC1BE6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C1BE6" w:rsidRPr="00973E1B" w:rsidRDefault="00BC1BE6">
            <w:pPr>
              <w:rPr>
                <w:sz w:val="26"/>
                <w:szCs w:val="26"/>
              </w:rPr>
            </w:pPr>
          </w:p>
        </w:tc>
      </w:tr>
      <w:tr w:rsidR="00BC1BE6" w:rsidRPr="00973E1B" w:rsidTr="00BC1BE6">
        <w:tc>
          <w:tcPr>
            <w:tcW w:w="3936" w:type="dxa"/>
          </w:tcPr>
          <w:p w:rsidR="00BC1BE6" w:rsidRPr="00973E1B" w:rsidRDefault="00BC1BE6" w:rsidP="00BC1BE6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Adresse:</w:t>
            </w:r>
          </w:p>
        </w:tc>
        <w:tc>
          <w:tcPr>
            <w:tcW w:w="5471" w:type="dxa"/>
          </w:tcPr>
          <w:p w:rsidR="00BC1BE6" w:rsidRPr="00973E1B" w:rsidRDefault="00BC1BE6">
            <w:pPr>
              <w:rPr>
                <w:sz w:val="26"/>
                <w:szCs w:val="26"/>
              </w:rPr>
            </w:pPr>
          </w:p>
          <w:p w:rsidR="00973E1B" w:rsidRPr="00973E1B" w:rsidRDefault="00973E1B">
            <w:pPr>
              <w:rPr>
                <w:sz w:val="26"/>
                <w:szCs w:val="26"/>
              </w:rPr>
            </w:pPr>
          </w:p>
        </w:tc>
      </w:tr>
      <w:tr w:rsidR="00BC1BE6" w:rsidRPr="00973E1B" w:rsidTr="00BC1BE6">
        <w:tc>
          <w:tcPr>
            <w:tcW w:w="3936" w:type="dxa"/>
          </w:tcPr>
          <w:p w:rsidR="00BC1BE6" w:rsidRPr="00973E1B" w:rsidRDefault="00BC1BE6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Trinn:</w:t>
            </w:r>
          </w:p>
        </w:tc>
        <w:tc>
          <w:tcPr>
            <w:tcW w:w="5471" w:type="dxa"/>
          </w:tcPr>
          <w:p w:rsidR="00BC1BE6" w:rsidRPr="00973E1B" w:rsidRDefault="00BC1BE6">
            <w:pPr>
              <w:rPr>
                <w:sz w:val="26"/>
                <w:szCs w:val="26"/>
              </w:rPr>
            </w:pPr>
          </w:p>
        </w:tc>
      </w:tr>
      <w:tr w:rsidR="00BC1BE6" w:rsidRPr="00973E1B" w:rsidTr="00BC1BE6">
        <w:tc>
          <w:tcPr>
            <w:tcW w:w="3936" w:type="dxa"/>
          </w:tcPr>
          <w:p w:rsidR="00BC1BE6" w:rsidRPr="00973E1B" w:rsidRDefault="00BC1BE6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Søker plass fra dato:</w:t>
            </w:r>
          </w:p>
        </w:tc>
        <w:tc>
          <w:tcPr>
            <w:tcW w:w="5471" w:type="dxa"/>
          </w:tcPr>
          <w:p w:rsidR="00BC1BE6" w:rsidRPr="00973E1B" w:rsidRDefault="00BC1BE6">
            <w:pPr>
              <w:rPr>
                <w:sz w:val="26"/>
                <w:szCs w:val="26"/>
              </w:rPr>
            </w:pPr>
          </w:p>
        </w:tc>
      </w:tr>
      <w:tr w:rsidR="00BC1BE6" w:rsidRPr="00973E1B" w:rsidTr="00BC1BE6">
        <w:tc>
          <w:tcPr>
            <w:tcW w:w="3936" w:type="dxa"/>
          </w:tcPr>
          <w:p w:rsidR="00BC1BE6" w:rsidRPr="00973E1B" w:rsidRDefault="001D6908" w:rsidP="001D69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Nåværende s</w:t>
            </w:r>
            <w:r w:rsidR="00BC1BE6" w:rsidRPr="00973E1B">
              <w:rPr>
                <w:sz w:val="26"/>
                <w:szCs w:val="26"/>
              </w:rPr>
              <w:t>kole:</w:t>
            </w:r>
          </w:p>
        </w:tc>
        <w:tc>
          <w:tcPr>
            <w:tcW w:w="5471" w:type="dxa"/>
          </w:tcPr>
          <w:p w:rsidR="00BC1BE6" w:rsidRPr="00973E1B" w:rsidRDefault="00BC1BE6">
            <w:pPr>
              <w:rPr>
                <w:sz w:val="26"/>
                <w:szCs w:val="26"/>
              </w:rPr>
            </w:pPr>
          </w:p>
        </w:tc>
      </w:tr>
      <w:tr w:rsidR="00973E1B" w:rsidRPr="00973E1B" w:rsidTr="00BC1BE6">
        <w:tc>
          <w:tcPr>
            <w:tcW w:w="3936" w:type="dxa"/>
          </w:tcPr>
          <w:p w:rsidR="00973E1B" w:rsidRPr="00973E1B" w:rsidRDefault="003E5C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Elevens morsmål</w:t>
            </w:r>
            <w:r w:rsidR="005B0863">
              <w:rPr>
                <w:sz w:val="26"/>
                <w:szCs w:val="26"/>
              </w:rPr>
              <w:t>:</w:t>
            </w:r>
          </w:p>
        </w:tc>
        <w:tc>
          <w:tcPr>
            <w:tcW w:w="5471" w:type="dxa"/>
          </w:tcPr>
          <w:p w:rsidR="00973E1B" w:rsidRPr="00973E1B" w:rsidRDefault="00973E1B" w:rsidP="003E5C4A">
            <w:pPr>
              <w:pStyle w:val="Listeavsnitt"/>
              <w:rPr>
                <w:sz w:val="26"/>
                <w:szCs w:val="26"/>
              </w:rPr>
            </w:pPr>
          </w:p>
        </w:tc>
      </w:tr>
      <w:tr w:rsidR="005B0863" w:rsidRPr="00973E1B" w:rsidTr="00BC1BE6">
        <w:tc>
          <w:tcPr>
            <w:tcW w:w="3936" w:type="dxa"/>
          </w:tcPr>
          <w:p w:rsidR="005B0863" w:rsidRDefault="005B0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Nasjonalitet:</w:t>
            </w:r>
          </w:p>
        </w:tc>
        <w:tc>
          <w:tcPr>
            <w:tcW w:w="5471" w:type="dxa"/>
          </w:tcPr>
          <w:p w:rsidR="005B0863" w:rsidRPr="00973E1B" w:rsidRDefault="005B0863" w:rsidP="003E5C4A">
            <w:pPr>
              <w:pStyle w:val="Listeavsnitt"/>
              <w:rPr>
                <w:sz w:val="26"/>
                <w:szCs w:val="26"/>
              </w:rPr>
            </w:pPr>
          </w:p>
        </w:tc>
      </w:tr>
    </w:tbl>
    <w:p w:rsidR="00BC1BE6" w:rsidRPr="00973E1B" w:rsidRDefault="00BC1BE6">
      <w:pPr>
        <w:rPr>
          <w:sz w:val="10"/>
          <w:szCs w:val="2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37"/>
        <w:gridCol w:w="5367"/>
      </w:tblGrid>
      <w:tr w:rsidR="00973E1B" w:rsidRPr="00973E1B" w:rsidTr="00973E1B">
        <w:trPr>
          <w:trHeight w:val="364"/>
        </w:trPr>
        <w:tc>
          <w:tcPr>
            <w:tcW w:w="3920" w:type="dxa"/>
          </w:tcPr>
          <w:p w:rsidR="00973E1B" w:rsidRPr="00973E1B" w:rsidRDefault="00973E1B">
            <w:pPr>
              <w:rPr>
                <w:b/>
                <w:sz w:val="26"/>
                <w:szCs w:val="26"/>
              </w:rPr>
            </w:pPr>
            <w:r w:rsidRPr="00973E1B">
              <w:rPr>
                <w:b/>
                <w:sz w:val="26"/>
                <w:szCs w:val="26"/>
              </w:rPr>
              <w:t>Mors navn:</w:t>
            </w:r>
          </w:p>
        </w:tc>
        <w:tc>
          <w:tcPr>
            <w:tcW w:w="5482" w:type="dxa"/>
          </w:tcPr>
          <w:p w:rsidR="00973E1B" w:rsidRPr="00973E1B" w:rsidRDefault="00973E1B">
            <w:pPr>
              <w:rPr>
                <w:sz w:val="32"/>
                <w:szCs w:val="26"/>
              </w:rPr>
            </w:pPr>
          </w:p>
        </w:tc>
      </w:tr>
      <w:tr w:rsidR="00973E1B" w:rsidRPr="00973E1B" w:rsidTr="00973E1B">
        <w:trPr>
          <w:trHeight w:val="328"/>
        </w:trPr>
        <w:tc>
          <w:tcPr>
            <w:tcW w:w="3920" w:type="dxa"/>
          </w:tcPr>
          <w:p w:rsidR="00973E1B" w:rsidRPr="00973E1B" w:rsidRDefault="00973E1B" w:rsidP="00973E1B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Fødselsnummer (11 siffer):</w:t>
            </w:r>
          </w:p>
        </w:tc>
        <w:tc>
          <w:tcPr>
            <w:tcW w:w="5482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467"/>
              <w:gridCol w:w="468"/>
              <w:gridCol w:w="468"/>
              <w:gridCol w:w="468"/>
              <w:gridCol w:w="467"/>
              <w:gridCol w:w="467"/>
              <w:gridCol w:w="467"/>
              <w:gridCol w:w="467"/>
              <w:gridCol w:w="467"/>
              <w:gridCol w:w="467"/>
            </w:tblGrid>
            <w:tr w:rsidR="00973E1B" w:rsidRPr="00973E1B" w:rsidTr="00973E1B">
              <w:trPr>
                <w:trHeight w:val="303"/>
              </w:trPr>
              <w:tc>
                <w:tcPr>
                  <w:tcW w:w="477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73E1B" w:rsidRPr="00973E1B" w:rsidRDefault="00973E1B" w:rsidP="00973E1B">
            <w:pPr>
              <w:rPr>
                <w:sz w:val="26"/>
                <w:szCs w:val="26"/>
              </w:rPr>
            </w:pPr>
          </w:p>
        </w:tc>
      </w:tr>
      <w:tr w:rsidR="00973E1B" w:rsidRPr="00973E1B" w:rsidTr="00973E1B">
        <w:trPr>
          <w:trHeight w:val="607"/>
        </w:trPr>
        <w:tc>
          <w:tcPr>
            <w:tcW w:w="3920" w:type="dxa"/>
          </w:tcPr>
          <w:p w:rsidR="00973E1B" w:rsidRPr="00973E1B" w:rsidRDefault="00973E1B" w:rsidP="00973E1B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Adresse:</w:t>
            </w:r>
          </w:p>
        </w:tc>
        <w:tc>
          <w:tcPr>
            <w:tcW w:w="5482" w:type="dxa"/>
          </w:tcPr>
          <w:p w:rsidR="00973E1B" w:rsidRPr="00973E1B" w:rsidRDefault="00973E1B" w:rsidP="00973E1B">
            <w:pPr>
              <w:rPr>
                <w:sz w:val="26"/>
                <w:szCs w:val="26"/>
              </w:rPr>
            </w:pPr>
          </w:p>
          <w:p w:rsidR="00973E1B" w:rsidRPr="00973E1B" w:rsidRDefault="00973E1B" w:rsidP="00973E1B">
            <w:pPr>
              <w:rPr>
                <w:sz w:val="26"/>
                <w:szCs w:val="26"/>
              </w:rPr>
            </w:pPr>
          </w:p>
        </w:tc>
      </w:tr>
      <w:tr w:rsidR="00973E1B" w:rsidRPr="00973E1B" w:rsidTr="00973E1B">
        <w:trPr>
          <w:trHeight w:val="291"/>
        </w:trPr>
        <w:tc>
          <w:tcPr>
            <w:tcW w:w="3920" w:type="dxa"/>
          </w:tcPr>
          <w:p w:rsidR="00973E1B" w:rsidRPr="00973E1B" w:rsidRDefault="00973E1B" w:rsidP="00973E1B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Telefon privat:</w:t>
            </w:r>
          </w:p>
        </w:tc>
        <w:tc>
          <w:tcPr>
            <w:tcW w:w="5482" w:type="dxa"/>
          </w:tcPr>
          <w:p w:rsidR="00973E1B" w:rsidRPr="00973E1B" w:rsidRDefault="00973E1B">
            <w:pPr>
              <w:rPr>
                <w:sz w:val="26"/>
                <w:szCs w:val="26"/>
              </w:rPr>
            </w:pPr>
          </w:p>
        </w:tc>
      </w:tr>
      <w:tr w:rsidR="00973E1B" w:rsidRPr="00973E1B" w:rsidTr="00973E1B">
        <w:trPr>
          <w:trHeight w:val="303"/>
        </w:trPr>
        <w:tc>
          <w:tcPr>
            <w:tcW w:w="3920" w:type="dxa"/>
          </w:tcPr>
          <w:p w:rsidR="00973E1B" w:rsidRPr="00973E1B" w:rsidRDefault="00973E1B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Telefon jobb:</w:t>
            </w:r>
          </w:p>
        </w:tc>
        <w:tc>
          <w:tcPr>
            <w:tcW w:w="5482" w:type="dxa"/>
          </w:tcPr>
          <w:p w:rsidR="00973E1B" w:rsidRPr="00973E1B" w:rsidRDefault="00973E1B">
            <w:pPr>
              <w:rPr>
                <w:sz w:val="26"/>
                <w:szCs w:val="26"/>
              </w:rPr>
            </w:pPr>
          </w:p>
        </w:tc>
      </w:tr>
      <w:tr w:rsidR="00973E1B" w:rsidRPr="00973E1B" w:rsidTr="00973E1B">
        <w:trPr>
          <w:trHeight w:val="376"/>
        </w:trPr>
        <w:tc>
          <w:tcPr>
            <w:tcW w:w="3920" w:type="dxa"/>
          </w:tcPr>
          <w:p w:rsidR="00973E1B" w:rsidRPr="00973E1B" w:rsidRDefault="00973E1B" w:rsidP="007A0EBF">
            <w:pPr>
              <w:rPr>
                <w:b/>
                <w:sz w:val="26"/>
                <w:szCs w:val="26"/>
              </w:rPr>
            </w:pPr>
            <w:r w:rsidRPr="00973E1B">
              <w:rPr>
                <w:b/>
                <w:sz w:val="26"/>
                <w:szCs w:val="26"/>
              </w:rPr>
              <w:t>Fars navn:</w:t>
            </w:r>
          </w:p>
        </w:tc>
        <w:tc>
          <w:tcPr>
            <w:tcW w:w="5482" w:type="dxa"/>
          </w:tcPr>
          <w:p w:rsidR="00973E1B" w:rsidRPr="00973E1B" w:rsidRDefault="00973E1B" w:rsidP="007A0EBF">
            <w:pPr>
              <w:rPr>
                <w:sz w:val="32"/>
                <w:szCs w:val="26"/>
              </w:rPr>
            </w:pPr>
          </w:p>
        </w:tc>
      </w:tr>
      <w:tr w:rsidR="00973E1B" w:rsidRPr="00973E1B" w:rsidTr="00973E1B">
        <w:trPr>
          <w:trHeight w:val="315"/>
        </w:trPr>
        <w:tc>
          <w:tcPr>
            <w:tcW w:w="3920" w:type="dxa"/>
          </w:tcPr>
          <w:p w:rsidR="00973E1B" w:rsidRPr="00973E1B" w:rsidRDefault="00973E1B" w:rsidP="00973E1B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Fødselsnummer (11 siffer):</w:t>
            </w:r>
          </w:p>
        </w:tc>
        <w:tc>
          <w:tcPr>
            <w:tcW w:w="5482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467"/>
              <w:gridCol w:w="468"/>
              <w:gridCol w:w="468"/>
              <w:gridCol w:w="468"/>
              <w:gridCol w:w="467"/>
              <w:gridCol w:w="467"/>
              <w:gridCol w:w="467"/>
              <w:gridCol w:w="467"/>
              <w:gridCol w:w="467"/>
              <w:gridCol w:w="467"/>
            </w:tblGrid>
            <w:tr w:rsidR="00973E1B" w:rsidRPr="00973E1B" w:rsidTr="00973E1B">
              <w:trPr>
                <w:trHeight w:val="303"/>
              </w:trPr>
              <w:tc>
                <w:tcPr>
                  <w:tcW w:w="477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" w:type="dxa"/>
                </w:tcPr>
                <w:p w:rsidR="00973E1B" w:rsidRPr="00973E1B" w:rsidRDefault="00973E1B" w:rsidP="00973E1B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73E1B" w:rsidRPr="00973E1B" w:rsidRDefault="00973E1B" w:rsidP="00973E1B">
            <w:pPr>
              <w:rPr>
                <w:sz w:val="26"/>
                <w:szCs w:val="26"/>
              </w:rPr>
            </w:pPr>
          </w:p>
        </w:tc>
      </w:tr>
      <w:tr w:rsidR="00973E1B" w:rsidRPr="00973E1B" w:rsidTr="00973E1B">
        <w:trPr>
          <w:trHeight w:val="607"/>
        </w:trPr>
        <w:tc>
          <w:tcPr>
            <w:tcW w:w="3920" w:type="dxa"/>
          </w:tcPr>
          <w:p w:rsidR="00973E1B" w:rsidRPr="00973E1B" w:rsidRDefault="00973E1B" w:rsidP="00973E1B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Adresse:</w:t>
            </w:r>
          </w:p>
        </w:tc>
        <w:tc>
          <w:tcPr>
            <w:tcW w:w="5482" w:type="dxa"/>
          </w:tcPr>
          <w:p w:rsidR="00973E1B" w:rsidRPr="00973E1B" w:rsidRDefault="00973E1B" w:rsidP="00973E1B">
            <w:pPr>
              <w:rPr>
                <w:sz w:val="26"/>
                <w:szCs w:val="26"/>
              </w:rPr>
            </w:pPr>
          </w:p>
          <w:p w:rsidR="00973E1B" w:rsidRPr="00973E1B" w:rsidRDefault="00973E1B" w:rsidP="00973E1B">
            <w:pPr>
              <w:rPr>
                <w:sz w:val="26"/>
                <w:szCs w:val="26"/>
              </w:rPr>
            </w:pPr>
          </w:p>
        </w:tc>
      </w:tr>
      <w:tr w:rsidR="00973E1B" w:rsidRPr="00973E1B" w:rsidTr="00973E1B">
        <w:trPr>
          <w:trHeight w:val="291"/>
        </w:trPr>
        <w:tc>
          <w:tcPr>
            <w:tcW w:w="3920" w:type="dxa"/>
          </w:tcPr>
          <w:p w:rsidR="00973E1B" w:rsidRPr="00973E1B" w:rsidRDefault="00973E1B" w:rsidP="00973E1B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Telefon privat:</w:t>
            </w:r>
          </w:p>
        </w:tc>
        <w:tc>
          <w:tcPr>
            <w:tcW w:w="5482" w:type="dxa"/>
          </w:tcPr>
          <w:p w:rsidR="00973E1B" w:rsidRPr="00973E1B" w:rsidRDefault="00973E1B" w:rsidP="00973E1B">
            <w:pPr>
              <w:rPr>
                <w:sz w:val="26"/>
                <w:szCs w:val="26"/>
              </w:rPr>
            </w:pPr>
          </w:p>
        </w:tc>
      </w:tr>
      <w:tr w:rsidR="00973E1B" w:rsidRPr="00973E1B" w:rsidTr="00973E1B">
        <w:trPr>
          <w:trHeight w:val="303"/>
        </w:trPr>
        <w:tc>
          <w:tcPr>
            <w:tcW w:w="3920" w:type="dxa"/>
          </w:tcPr>
          <w:p w:rsidR="00973E1B" w:rsidRPr="00973E1B" w:rsidRDefault="00973E1B" w:rsidP="00973E1B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Telefon jobb:</w:t>
            </w:r>
          </w:p>
        </w:tc>
        <w:tc>
          <w:tcPr>
            <w:tcW w:w="5482" w:type="dxa"/>
          </w:tcPr>
          <w:p w:rsidR="00973E1B" w:rsidRPr="00973E1B" w:rsidRDefault="00973E1B" w:rsidP="00973E1B">
            <w:pPr>
              <w:rPr>
                <w:sz w:val="26"/>
                <w:szCs w:val="26"/>
              </w:rPr>
            </w:pPr>
          </w:p>
        </w:tc>
      </w:tr>
    </w:tbl>
    <w:p w:rsidR="00973E1B" w:rsidRPr="00A24939" w:rsidRDefault="00973E1B">
      <w:pPr>
        <w:rPr>
          <w:sz w:val="14"/>
          <w:szCs w:val="2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73E1B" w:rsidRPr="00973E1B" w:rsidTr="00A24939">
        <w:trPr>
          <w:trHeight w:val="928"/>
        </w:trPr>
        <w:tc>
          <w:tcPr>
            <w:tcW w:w="9414" w:type="dxa"/>
          </w:tcPr>
          <w:p w:rsidR="00973E1B" w:rsidRPr="00973E1B" w:rsidRDefault="00973E1B" w:rsidP="00973E1B">
            <w:pPr>
              <w:rPr>
                <w:sz w:val="26"/>
                <w:szCs w:val="26"/>
              </w:rPr>
            </w:pPr>
            <w:r w:rsidRPr="00973E1B">
              <w:rPr>
                <w:sz w:val="26"/>
                <w:szCs w:val="26"/>
              </w:rPr>
              <w:t>Er det opplysninger som er vi</w:t>
            </w:r>
            <w:r w:rsidR="00A24939">
              <w:rPr>
                <w:sz w:val="26"/>
                <w:szCs w:val="26"/>
              </w:rPr>
              <w:t xml:space="preserve">ktig for </w:t>
            </w:r>
            <w:r w:rsidR="001D6908">
              <w:rPr>
                <w:sz w:val="26"/>
                <w:szCs w:val="26"/>
              </w:rPr>
              <w:t>skolen å kjenne til?</w:t>
            </w:r>
            <w:r w:rsidR="00A24939">
              <w:rPr>
                <w:sz w:val="26"/>
                <w:szCs w:val="26"/>
              </w:rPr>
              <w:t>:</w:t>
            </w:r>
          </w:p>
          <w:p w:rsidR="00973E1B" w:rsidRPr="00973E1B" w:rsidRDefault="00973E1B">
            <w:pPr>
              <w:rPr>
                <w:sz w:val="26"/>
                <w:szCs w:val="26"/>
              </w:rPr>
            </w:pPr>
          </w:p>
        </w:tc>
      </w:tr>
    </w:tbl>
    <w:p w:rsidR="00973E1B" w:rsidRPr="00A24939" w:rsidRDefault="00973E1B" w:rsidP="00973E1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24939">
        <w:rPr>
          <w:rFonts w:ascii="Times New Roman" w:hAnsi="Times New Roman" w:cs="Times New Roman"/>
          <w:b/>
          <w:sz w:val="22"/>
          <w:szCs w:val="22"/>
        </w:rPr>
        <w:t>Foresatte samtykker i at Hasle skole kan innhente opplysninger om eleven fra nåværende skole/barnehage.</w:t>
      </w:r>
      <w:r w:rsidRPr="00A24939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A24939">
        <w:rPr>
          <w:rFonts w:ascii="Times New Roman" w:hAnsi="Times New Roman" w:cs="Times New Roman"/>
          <w:sz w:val="22"/>
          <w:szCs w:val="22"/>
        </w:rPr>
        <w:tab/>
      </w:r>
      <w:r w:rsidR="00A24939">
        <w:rPr>
          <w:rFonts w:ascii="Times New Roman" w:hAnsi="Times New Roman" w:cs="Times New Roman"/>
          <w:sz w:val="22"/>
          <w:szCs w:val="22"/>
        </w:rPr>
        <w:tab/>
      </w:r>
      <w:r w:rsidR="00A24939">
        <w:rPr>
          <w:rFonts w:ascii="Times New Roman" w:hAnsi="Times New Roman" w:cs="Times New Roman"/>
          <w:sz w:val="22"/>
          <w:szCs w:val="22"/>
        </w:rPr>
        <w:tab/>
      </w:r>
      <w:r w:rsidR="00A24939"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>Ja</w:t>
      </w:r>
      <w:r w:rsidR="00A24939">
        <w:rPr>
          <w:rFonts w:ascii="Times New Roman" w:hAnsi="Times New Roman" w:cs="Times New Roman"/>
          <w:sz w:val="22"/>
          <w:szCs w:val="22"/>
        </w:rPr>
        <w:t xml:space="preserve">   </w:t>
      </w:r>
      <w:r w:rsidR="004F7D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21920"/>
                <wp:effectExtent l="18415" t="15875" r="10160" b="14605"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54D249" id="Rectangle 18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j0SgIAAK0EAAAOAAAAZHJzL2Uyb0RvYy54bWysVMGO0zAQvSPxD5bvbJKqhW606WrVpQhp&#10;gRULH+A6TmNhe8zYbVq+nrHTLS0ckBA5WB7P+PnNvJnc3O6tYTuFQYNreHVVcqachFa7TcO/flm9&#10;mnMWonCtMOBUww8q8NvFyxc3g6/VBHowrUJGIC7Ug294H6OviyLIXlkRrsArR84O0IpIJm6KFsVA&#10;6NYUk7J8XQyArUeQKgQ6vR+dfJHxu07J+KnrgorMNJy4xbxiXtdpLRY3ot6g8L2WRxriH1hYoR09&#10;eoK6F1GwLeo/oKyWCAG6eCXBFtB1WqqcA2VTlb9l89QLr3IuVJzgT2UK/w9Wftw9ItMtaTfjzAlL&#10;Gn2mqgm3MYpV81SgwYea4p78I6YUg38A+S0wB8uewtQdIgy9Ei3RqlJ8cXEhGYGusvXwAVqCF9sI&#10;uVb7Dm0CpCqwfZbkcJJE7SOTdFhdl7OShJPkqibV9SRLVoj6+bLHEN8psCxtGo7EPYOL3UOIiYyo&#10;n0MyeTC6XWljsoGb9dIg2wnqjlX+Mn/K8TzMODYcmWToC2fuVHVCiftJjjFbS9mOyFWZvrHV6Jwa&#10;cjx/TuUEkdleoFsdaTyMtg2fn6Gkar91LYsHTwV1NFk8UQyWM6NoDmmTGzsKbf4eRyUy7ihbUmpU&#10;fA3tgVRDGGeGZpw2PeAPeormhR75vhVID5v3jpS/rqbTNGDZmM7ekFAMzz3rc49wkqAaHjkbt8s4&#10;DuXWo9709FKVy+jgjrql01nJ1EkjqyNZmolcsuP8pqE7t3PUr7/M4icAAAD//wMAUEsDBBQABgAI&#10;AAAAIQAZODdr1wAAAAMBAAAPAAAAZHJzL2Rvd25yZXYueG1sTI/BbsIwEETvlfgHa5G4FRsqVSWN&#10;g1ARF8SlQO8m3sQR8TqKTQh/320v7WWl0Yxm3+Tr0bdiwD42gTQs5goEUhlsQ7WG82n3/AYiJkPW&#10;tIFQwwMjrIvJU24yG+70icMx1YJLKGZGg0upy6SMpUNv4jx0SOxVofcmsexraXtz53LfyqVSr9Kb&#10;hviDMx1+OCyvx5vXcDhUVXT7YfdVr/bb62mr2D1rPZuOm3cQCcf0F4YffEaHgpku4UY2ilYDD0m/&#10;l70XxerCmdUSZJHL/+zFNwAAAP//AwBQSwECLQAUAAYACAAAACEAtoM4kv4AAADhAQAAEwAAAAAA&#10;AAAAAAAAAAAAAAAAW0NvbnRlbnRfVHlwZXNdLnhtbFBLAQItABQABgAIAAAAIQA4/SH/1gAAAJQB&#10;AAALAAAAAAAAAAAAAAAAAC8BAABfcmVscy8ucmVsc1BLAQItABQABgAIAAAAIQBebfj0SgIAAK0E&#10;AAAOAAAAAAAAAAAAAAAAAC4CAABkcnMvZTJvRG9jLnhtbFBLAQItABQABgAIAAAAIQAZODdr1wAA&#10;AAMBAAAPAAAAAAAAAAAAAAAAAKQEAABkcnMvZG93bnJldi54bWxQSwUGAAAAAAQABADzAAAAqAUA&#10;AAAA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  <w:r w:rsidR="00A24939">
        <w:rPr>
          <w:rFonts w:ascii="Times New Roman" w:hAnsi="Times New Roman" w:cs="Times New Roman"/>
          <w:sz w:val="22"/>
          <w:szCs w:val="22"/>
        </w:rPr>
        <w:tab/>
      </w:r>
      <w:r w:rsidR="00A24939"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>Nei</w:t>
      </w:r>
      <w:r w:rsidR="00A24939">
        <w:rPr>
          <w:rFonts w:ascii="Times New Roman" w:hAnsi="Times New Roman" w:cs="Times New Roman"/>
          <w:sz w:val="22"/>
          <w:szCs w:val="22"/>
        </w:rPr>
        <w:t xml:space="preserve">  </w:t>
      </w:r>
      <w:r w:rsidRPr="00A24939">
        <w:rPr>
          <w:rFonts w:ascii="Times New Roman" w:hAnsi="Times New Roman" w:cs="Times New Roman"/>
          <w:sz w:val="22"/>
          <w:szCs w:val="22"/>
        </w:rPr>
        <w:t xml:space="preserve"> </w:t>
      </w:r>
      <w:r w:rsidR="004F7D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21920"/>
                <wp:effectExtent l="9525" t="15875" r="9525" b="14605"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D69CC8" id="Rectangle 19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e7SQIAAK0EAAAOAAAAZHJzL2Uyb0RvYy54bWysVMGO0zAQvSPxD5bvbJKqC9uo6WrVpQhp&#10;gRULH+A6TmNhe8zYbVq+nrHTli4ckBA5WB7P+PnNvJnMb/fWsJ3CoME1vLoqOVNOQqvdpuFfv6xe&#10;3XAWonCtMOBUww8q8NvFyxfzwddqAj2YViEjEBfqwTe8j9HXRRFkr6wIV+CVI2cHaEUkEzdFi2Ig&#10;dGuKSVm+LgbA1iNIFQKd3o9Ovsj4Xadk/NR1QUVmGk7cYl4xr+u0Fou5qDcofK/lkYb4BxZWaEeP&#10;nqHuRRRsi/oPKKslQoAuXkmwBXSdlirnQNlU5W/ZPPXCq5wLFSf4c5nC/4OVH3ePyHRL2k05c8KS&#10;Rp+pasJtjGLVLBVo8KGmuCf/iCnF4B9AfgvMwbKnMHWHCEOvREu0qhRfPLuQjEBX2Xr4AC3Bi22E&#10;XKt9hzYBUhXYPktyOEui9pFJOqxm5XVJwklyVZNqNsmSFaI+XfYY4jsFlqVNw5G4Z3CxewgxkRH1&#10;KSSTB6PblTYmG7hZLw2ynaDuWOUv86ccL8OMY8ORSYZ+5sydqs4ocT/JMWZrKdsRuSrTN7YanVND&#10;juenVM4Qme0zdKsjjYfRtuE3Fyip2m9dy+LBU0EdTRZPFIPlzCiaQ9rkxo5Cm7/HUYmMO8qWlBoV&#10;X0N7INUQxpmhGadND/iDnqJ5oUe+bwXSw+a9I+Vn1XSaBiwb0+s3JBTDS8/60iOcJKiGR87G7TKO&#10;Q7n1qDc9vVTlMjq4o27pdFYyddLI6kiWZiKX7Di/aegu7Rz16y+z+AkAAP//AwBQSwMEFAAGAAgA&#10;AAAhABk4N2vXAAAAAwEAAA8AAABkcnMvZG93bnJldi54bWxMj8FuwjAQRO+V+AdrkbgVGypVJY2D&#10;UBEXxKVA7ybexBHxOopNCH/fbS/tZaXRjGbf5OvRt2LAPjaBNCzmCgRSGWxDtYbzaff8BiImQ9a0&#10;gVDDAyOsi8lTbjIb7vSJwzHVgksoZkaDS6nLpIylQ2/iPHRI7FWh9yax7Gtpe3Pnct/KpVKv0puG&#10;+IMzHX44LK/Hm9dwOFRVdPth91Wv9tvraavYPWs9m46bdxAJx/QXhh98RoeCmS7hRjaKVgMPSb+X&#10;vRfF6sKZ1RJkkcv/7MU3AAAA//8DAFBLAQItABQABgAIAAAAIQC2gziS/gAAAOEBAAATAAAAAAAA&#10;AAAAAAAAAAAAAABbQ29udGVudF9UeXBlc10ueG1sUEsBAi0AFAAGAAgAAAAhADj9If/WAAAAlAEA&#10;AAsAAAAAAAAAAAAAAAAALwEAAF9yZWxzLy5yZWxzUEsBAi0AFAAGAAgAAAAhAEUQR7tJAgAArQQA&#10;AA4AAAAAAAAAAAAAAAAALgIAAGRycy9lMm9Eb2MueG1sUEsBAi0AFAAGAAgAAAAhABk4N2vXAAAA&#10;AwEAAA8AAAAAAAAAAAAAAAAAowQAAGRycy9kb3ducmV2LnhtbFBLBQYAAAAABAAEAPMAAACnBQAA&#10;AAA=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</w:p>
    <w:p w:rsidR="00973E1B" w:rsidRPr="00A24939" w:rsidRDefault="00973E1B" w:rsidP="00973E1B">
      <w:pPr>
        <w:pStyle w:val="Default"/>
        <w:spacing w:line="276" w:lineRule="auto"/>
        <w:rPr>
          <w:rFonts w:ascii="Times New Roman" w:hAnsi="Times New Roman" w:cs="Times New Roman"/>
          <w:sz w:val="6"/>
          <w:szCs w:val="22"/>
        </w:rPr>
      </w:pPr>
    </w:p>
    <w:p w:rsidR="00973E1B" w:rsidRPr="00A24939" w:rsidRDefault="00973E1B" w:rsidP="00973E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24939">
        <w:rPr>
          <w:rFonts w:ascii="Times New Roman" w:hAnsi="Times New Roman" w:cs="Times New Roman"/>
          <w:b/>
          <w:bCs/>
          <w:sz w:val="22"/>
          <w:szCs w:val="22"/>
        </w:rPr>
        <w:t xml:space="preserve">OPPLYSNINGER AV INTERESSE FOR SKOLEN: </w:t>
      </w:r>
    </w:p>
    <w:p w:rsidR="00973E1B" w:rsidRPr="00A24939" w:rsidRDefault="00973E1B" w:rsidP="00A2493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24939">
        <w:rPr>
          <w:rFonts w:ascii="Times New Roman" w:hAnsi="Times New Roman" w:cs="Times New Roman"/>
          <w:sz w:val="22"/>
          <w:szCs w:val="22"/>
        </w:rPr>
        <w:t xml:space="preserve">Trenger eleven ekstra opplæring i norsk?    </w:t>
      </w:r>
      <w:r w:rsidRPr="00A24939"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ab/>
        <w:t>Ja</w:t>
      </w:r>
      <w:r w:rsidR="00A24939">
        <w:rPr>
          <w:rFonts w:ascii="Times New Roman" w:hAnsi="Times New Roman" w:cs="Times New Roman"/>
          <w:sz w:val="22"/>
          <w:szCs w:val="22"/>
        </w:rPr>
        <w:t xml:space="preserve">   </w:t>
      </w:r>
      <w:r w:rsidR="004F7D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21920"/>
                <wp:effectExtent l="18415" t="13970" r="10160" b="16510"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E36C1" id="Rectangle 17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aGSgIAAK0EAAAOAAAAZHJzL2Uyb0RvYy54bWysVFFv0zAQfkfiP1h+p0lKx7Zo6TRtDCEN&#10;mBj8ANdxEgvbZ85u0/LrOTtt6eABCZEHy+c7f/7uvrtcXW+tYRuFQYNreDUrOVNOQqtd3/CvX+5f&#10;XXAWonCtMOBUw3cq8OvlyxdXo6/VHAYwrUJGIC7Uo2/4EKOviyLIQVkRZuCVI2cHaEUkE/uiRTES&#10;ujXFvCzfFCNg6xGkCoFO7yYnX2b8rlMyfuq6oCIzDSduMa+Y11Vai+WVqHsUftByT0P8AwsrtKNH&#10;j1B3Igq2Rv0HlNUSIUAXZxJsAV2npco5UDZV+Vs2T4PwKudCxQn+WKbw/2Dlx80jMt2Sdq85c8KS&#10;Rp+pasL1RrHqPBVo9KGmuCf/iCnF4B9AfgvMwe1AYeoGEcZBiZZoVSm+eHYhGYGustX4AVqCF+sI&#10;uVbbDm0CpCqwbZZkd5REbSOTdFhdlmclCSfJVc2ry3mWrBD14bLHEN8psCxtGo7EPYOLzUOIiYyo&#10;DyGZPBjd3mtjsoH96tYg2wjqjvv8Zf6U42mYcWzcM8nQz5y5U9URJW7nOcasLWU7IVdl+qZWo3Nq&#10;yOn8kMoRIrN9hm51pPEw2jb84gQlVfuta1nceSqoo8niiWKwnBlFc0ib3NhRaPP3OCqRcXvZklKT&#10;4itod6QawjQzNOO0GQB/0FM0L/TI97VAeti8d6T8ZbVYpAHLxuLsnIRieOpZnXqEkwTV8MjZtL2N&#10;01CuPep+oJeqXEYHN9Qtnc5Kpk6aWO3J0kzkku3nNw3dqZ2jfv1llj8BAAD//wMAUEsDBBQABgAI&#10;AAAAIQAZODdr1wAAAAMBAAAPAAAAZHJzL2Rvd25yZXYueG1sTI/BbsIwEETvlfgHa5G4FRsqVSWN&#10;g1ARF8SlQO8m3sQR8TqKTQh/320v7WWl0Yxm3+Tr0bdiwD42gTQs5goEUhlsQ7WG82n3/AYiJkPW&#10;tIFQwwMjrIvJU24yG+70icMx1YJLKGZGg0upy6SMpUNv4jx0SOxVofcmsexraXtz53LfyqVSr9Kb&#10;hviDMx1+OCyvx5vXcDhUVXT7YfdVr/bb62mr2D1rPZuOm3cQCcf0F4YffEaHgpku4UY2ilYDD0m/&#10;l70XxerCmdUSZJHL/+zFNwAAAP//AwBQSwECLQAUAAYACAAAACEAtoM4kv4AAADhAQAAEwAAAAAA&#10;AAAAAAAAAAAAAAAAW0NvbnRlbnRfVHlwZXNdLnhtbFBLAQItABQABgAIAAAAIQA4/SH/1gAAAJQB&#10;AAALAAAAAAAAAAAAAAAAAC8BAABfcmVscy8ucmVsc1BLAQItABQABgAIAAAAIQBd4gaGSgIAAK0E&#10;AAAOAAAAAAAAAAAAAAAAAC4CAABkcnMvZTJvRG9jLnhtbFBLAQItABQABgAIAAAAIQAZODdr1wAA&#10;AAMBAAAPAAAAAAAAAAAAAAAAAKQEAABkcnMvZG93bnJldi54bWxQSwUGAAAAAAQABADzAAAAqAUA&#10;AAAA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  <w:r w:rsidRPr="00A24939">
        <w:rPr>
          <w:rFonts w:ascii="Times New Roman" w:hAnsi="Times New Roman" w:cs="Times New Roman"/>
          <w:sz w:val="22"/>
          <w:szCs w:val="22"/>
        </w:rPr>
        <w:t xml:space="preserve"> </w:t>
      </w:r>
      <w:r w:rsidRPr="00A24939">
        <w:rPr>
          <w:rFonts w:ascii="Times New Roman" w:hAnsi="Times New Roman" w:cs="Times New Roman"/>
          <w:sz w:val="22"/>
          <w:szCs w:val="22"/>
        </w:rPr>
        <w:tab/>
        <w:t>Nei</w:t>
      </w:r>
      <w:r w:rsidR="00A24939">
        <w:rPr>
          <w:rFonts w:ascii="Times New Roman" w:hAnsi="Times New Roman" w:cs="Times New Roman"/>
          <w:sz w:val="22"/>
          <w:szCs w:val="22"/>
        </w:rPr>
        <w:t xml:space="preserve">   </w:t>
      </w:r>
      <w:r w:rsidR="004F7D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21920"/>
                <wp:effectExtent l="9525" t="13970" r="9525" b="16510"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1A5C85" id="Rectangle 20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2MSAIAAK0EAAAOAAAAZHJzL2Uyb0RvYy54bWysVNtuEzEQfUfiHyy/k72ohWbVTVW1FCEV&#10;WlH4AMfrzVr4xtjJJnw949k0TeABCbEPlsczPj5zOXt5tbWGbRRE7V3Lq1nJmXLSd9qtWv7t692b&#10;C85iEq4TxjvV8p2K/Grx+tXlGBpV+8GbTgFDEBebMbR8SCk0RRHloKyIMx+UQ2fvwYqEJqyKDsSI&#10;6NYUdVm+LUYPXQAvVYx4ejs5+YLw+17J9ND3USVmWo7cEq1A6zKvxeJSNCsQYdByT0P8AwsrtMNH&#10;D1C3Igm2Bv0HlNUSfPR9mklvC9/3WirKAbOpyt+yeRpEUJQLFieGQ5ni/4OVnzePwHSHvas5c8Ji&#10;j75g1YRbGcVqKtAYYoNxT+ERcoox3Hv5PTLnbwYMU9cAfhyU6JBWlQtanFzIRsSrbDl+8h3Ci3Xy&#10;VKttDzYDYhXYllqyO7REbROTeFjNy/MSGyfRVdXVfGJUiOb5coCYPihvWd60HJA7gYvNfUyZjGie&#10;Q4i8N7q708aQAavljQG2ETgdd/QRf8zxOMw4Nu6ZEPSJkyZVHVDStqYYs7aY7YRclfmbRg3PcSCn&#10;czpCfgcIYnuCbnVCeRhtW35xhJKr/d51LO0CFtShsnimGC1nRqEOcUODnYQ2f49DCsbt25Y7lcUT&#10;m6Xvdtg18JNmUOO4GTz8xKdQL/jIj7UAfNh8dNj5eXV2lgVGxtn5O2wUg2PP8tgjnESolifOpu1N&#10;mkS5DqBXA75UURmdv8Zp6TV18oXVnixqgkq2128W3bFNUS9/mcUvAAAA//8DAFBLAwQUAAYACAAA&#10;ACEAGTg3a9cAAAADAQAADwAAAGRycy9kb3ducmV2LnhtbEyPwW7CMBBE75X4B2uRuBUbKlUljYNQ&#10;ERfEpUDvJt7EEfE6ik0If99tL+1lpdGMZt/k69G3YsA+NoE0LOYKBFIZbEO1hvNp9/wGIiZD1rSB&#10;UMMDI6yLyVNuMhvu9InDMdWCSyhmRoNLqcukjKVDb+I8dEjsVaH3JrHsa2l7c+dy38qlUq/Sm4b4&#10;gzMdfjgsr8eb13A4VFV0+2H3Va/22+tpq9g9az2bjpt3EAnH9BeGH3xGh4KZLuFGNopWAw9Jv5e9&#10;F8XqwpnVEmSRy//sxTcAAAD//wMAUEsBAi0AFAAGAAgAAAAhALaDOJL+AAAA4QEAABMAAAAAAAAA&#10;AAAAAAAAAAAAAFtDb250ZW50X1R5cGVzXS54bWxQSwECLQAUAAYACAAAACEAOP0h/9YAAACUAQAA&#10;CwAAAAAAAAAAAAAAAAAvAQAAX3JlbHMvLnJlbHNQSwECLQAUAAYACAAAACEApq0NjEgCAACtBAAA&#10;DgAAAAAAAAAAAAAAAAAuAgAAZHJzL2Uyb0RvYy54bWxQSwECLQAUAAYACAAAACEAGTg3a9cAAAAD&#10;AQAADwAAAAAAAAAAAAAAAACiBAAAZHJzL2Rvd25yZXYueG1sUEsFBgAAAAAEAAQA8wAAAKYFAAAA&#10;AA==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  <w:r w:rsidRPr="00A2493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3E1B" w:rsidRPr="00A24939" w:rsidRDefault="00973E1B" w:rsidP="00A2493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24939">
        <w:rPr>
          <w:rFonts w:ascii="Times New Roman" w:hAnsi="Times New Roman" w:cs="Times New Roman"/>
          <w:sz w:val="22"/>
          <w:szCs w:val="22"/>
        </w:rPr>
        <w:t>Har eleven vært henvist til /skal henvises til PPT?</w:t>
      </w:r>
      <w:r w:rsidRPr="00A24939">
        <w:rPr>
          <w:rFonts w:ascii="Times New Roman" w:hAnsi="Times New Roman" w:cs="Times New Roman"/>
          <w:sz w:val="22"/>
          <w:szCs w:val="22"/>
        </w:rPr>
        <w:tab/>
        <w:t>Ja</w:t>
      </w:r>
      <w:r w:rsidR="00A24939">
        <w:rPr>
          <w:rFonts w:ascii="Times New Roman" w:hAnsi="Times New Roman" w:cs="Times New Roman"/>
          <w:sz w:val="22"/>
          <w:szCs w:val="22"/>
        </w:rPr>
        <w:t xml:space="preserve">  </w:t>
      </w:r>
      <w:r w:rsidRPr="00A24939">
        <w:rPr>
          <w:rFonts w:ascii="Times New Roman" w:hAnsi="Times New Roman" w:cs="Times New Roman"/>
          <w:sz w:val="22"/>
          <w:szCs w:val="22"/>
        </w:rPr>
        <w:t xml:space="preserve"> </w:t>
      </w:r>
      <w:r w:rsidR="004F7D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21920"/>
                <wp:effectExtent l="18415" t="15875" r="10160" b="14605"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B25C1D" id="Rectangle 23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xcSgIAAK0EAAAOAAAAZHJzL2Uyb0RvYy54bWysVNtuEzEQfUfiHyy/k72QQrvqpqpaipAK&#10;VBQ+wPF6sxa2x4ydbMLXd+xNQgoPSIh9sDye8fGZOTN7ebW1hm0UBg2u5dWs5Ew5CZ12q5Z/+3r3&#10;6pyzEIXrhAGnWr5TgV8tXr64HH2jahjAdAoZgbjQjL7lQ4y+KYogB2VFmIFXjpw9oBWRTFwVHYqR&#10;0K0p6rJ8U4yAnUeQKgQ6vZ2cfJHx+17J+Lnvg4rMtJy4xbxiXpdpLRaXolmh8IOWexriH1hYoR09&#10;eoS6FVGwNeo/oKyWCAH6OJNgC+h7LVXOgbKpyt+yeRyEVzkXKk7wxzKF/wcrP20ekOmOtKs4c8KS&#10;Rl+oasKtjGL161Sg0YeG4h79A6YUg78H+T0wBzcDhalrRBgHJTqiVaX44tmFZAS6ypbjR+gIXqwj&#10;5Fpte7QJkKrAtlmS3VEStY1M0mF1UZ6VJJwkV1VXF3WWrBDN4bLHEN8rsCxtWo7EPYOLzX2IiYxo&#10;DiGZPBjd3WljsoGr5Y1BthHUHXf5y/wpx9Mw49i4Z5Khnzlzp6ojStzWOcasLWU7IVdl+qZWo3Nq&#10;yOn8kMoRIrN9hm51pPEw2rb8/AQlVfud61jceSqoo8niiWKwnBlFc0ib3NhRaPP3OCqRcXvZklKT&#10;4kvodqQawjQzNOO0GQB/0lM0L/TIj7VAeth8cKT8RTWfpwHLxvzsLQnF8NSzPPUIJwmq5ZGzaXsT&#10;p6Fce9SrgV6qchkdXFO39DormTppYrUnSzORS7af3zR0p3aO+vWXWTwBAAD//wMAUEsDBBQABgAI&#10;AAAAIQAZODdr1wAAAAMBAAAPAAAAZHJzL2Rvd25yZXYueG1sTI/BbsIwEETvlfgHa5G4FRsqVSWN&#10;g1ARF8SlQO8m3sQR8TqKTQh/320v7WWl0Yxm3+Tr0bdiwD42gTQs5goEUhlsQ7WG82n3/AYiJkPW&#10;tIFQwwMjrIvJU24yG+70icMx1YJLKGZGg0upy6SMpUNv4jx0SOxVofcmsexraXtz53LfyqVSr9Kb&#10;hviDMx1+OCyvx5vXcDhUVXT7YfdVr/bb62mr2D1rPZuOm3cQCcf0F4YffEaHgpku4UY2ilYDD0m/&#10;l70XxerCmdUSZJHL/+zFNwAAAP//AwBQSwECLQAUAAYACAAAACEAtoM4kv4AAADhAQAAEwAAAAAA&#10;AAAAAAAAAAAAAAAAW0NvbnRlbnRfVHlwZXNdLnhtbFBLAQItABQABgAIAAAAIQA4/SH/1gAAAJQB&#10;AAALAAAAAAAAAAAAAAAAAC8BAABfcmVscy8ucmVsc1BLAQItABQABgAIAAAAIQCLKsxcSgIAAK0E&#10;AAAOAAAAAAAAAAAAAAAAAC4CAABkcnMvZTJvRG9jLnhtbFBLAQItABQABgAIAAAAIQAZODdr1wAA&#10;AAMBAAAPAAAAAAAAAAAAAAAAAKQEAABkcnMvZG93bnJldi54bWxQSwUGAAAAAAQABADzAAAAqAUA&#10;AAAA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  <w:r w:rsidRPr="00A24939"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ab/>
        <w:t>Nei</w:t>
      </w:r>
      <w:r w:rsidR="00A24939">
        <w:rPr>
          <w:rFonts w:ascii="Times New Roman" w:hAnsi="Times New Roman" w:cs="Times New Roman"/>
          <w:sz w:val="22"/>
          <w:szCs w:val="22"/>
        </w:rPr>
        <w:t xml:space="preserve">  </w:t>
      </w:r>
      <w:r w:rsidRPr="00A24939">
        <w:rPr>
          <w:rFonts w:ascii="Times New Roman" w:hAnsi="Times New Roman" w:cs="Times New Roman"/>
          <w:sz w:val="22"/>
          <w:szCs w:val="22"/>
        </w:rPr>
        <w:t xml:space="preserve"> </w:t>
      </w:r>
      <w:r w:rsidR="004F7D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21920"/>
                <wp:effectExtent l="9525" t="15875" r="9525" b="14605"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482A9" id="Rectangle 21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wQRgIAAK0EAAAOAAAAZHJzL2Uyb0RvYy54bWysVF1v0zAUfUfiP1h+p0mqDtaq6TR1FCEN&#10;NjH4Aa7jNBb+wnabll/PsdOWjj0gIfJg2b7X5577cTK/2WtFdsIHaU1Nq1FJiTDcNtJsavrt6+rN&#10;NSUhMtMwZY2o6UEEerN4/Wreu5kY286qRngCEBNmvatpF6ObFUXgndAsjKwTBsbWes0ijn5TNJ71&#10;QNeqGJfl26K3vnHechECbu8GI11k/LYVPD60bRCRqJqCW8yrz+s6rcVizmYbz1wn+ZEG+wcWmkmD&#10;oGeoOxYZ2Xr5AkpL7m2wbRxxqwvbtpKLnAOyqco/snnqmBM5FxQnuHOZwv+D5Z93j57IBr1DeQzT&#10;6NEXVI2ZjRJkXKUC9S7M4PfkHn1KMbh7y78HYuyyg5u49d72nWANaGX/4tmDdAh4Stb9J9sAnm2j&#10;zbXat14nQFSB7HNLDueWiH0kHJfVtLwqwYzDVI2r6Ti3rGCz02PnQ/wgrCZpU1MP7hmc7e5DBHm4&#10;nlwyeatks5JK5YPfrJfKkx3DdKzyl/LFk3Dppgzpj0wy9DNjnlRxRon7cfZRW41sB+SqTN8warjH&#10;QA73p1TOEC9DaxkhDyV1Ta8vUFK135uGxINDQQ2URRPFoClRAjrEJg92ZFL93Q/5KoPYp04NHV/b&#10;5oCueTtoBhrHprP+J0JBLwjyY8s8AquPBp2fVpNJElg+TK7eoVHEX1rWlxZmOKBqGikZtss4iHLr&#10;vNx0iFTlMhp7i2lpZe5k4jewOpKFJnLJjvpNors8Z6/ff5nFLwAAAP//AwBQSwMEFAAGAAgAAAAh&#10;ABk4N2vXAAAAAwEAAA8AAABkcnMvZG93bnJldi54bWxMj8FuwjAQRO+V+AdrkbgVGypVJY2DUBEX&#10;xKVA7ybexBHxOopNCH/fbS/tZaXRjGbf5OvRt2LAPjaBNCzmCgRSGWxDtYbzaff8BiImQ9a0gVDD&#10;AyOsi8lTbjIb7vSJwzHVgksoZkaDS6nLpIylQ2/iPHRI7FWh9yax7Gtpe3Pnct/KpVKv0puG+IMz&#10;HX44LK/Hm9dwOFRVdPth91Wv9tvraavYPWs9m46bdxAJx/QXhh98RoeCmS7hRjaKVgMPSb+XvRfF&#10;6sKZ1RJkkcv/7MU3AAAA//8DAFBLAQItABQABgAIAAAAIQC2gziS/gAAAOEBAAATAAAAAAAAAAAA&#10;AAAAAAAAAABbQ29udGVudF9UeXBlc10ueG1sUEsBAi0AFAAGAAgAAAAhADj9If/WAAAAlAEAAAsA&#10;AAAAAAAAAAAAAAAALwEAAF9yZWxzLy5yZWxzUEsBAi0AFAAGAAgAAAAhAPgNHBBGAgAArQQAAA4A&#10;AAAAAAAAAAAAAAAALgIAAGRycy9lMm9Eb2MueG1sUEsBAi0AFAAGAAgAAAAhABk4N2vXAAAAAwEA&#10;AA8AAAAAAAAAAAAAAAAAoAQAAGRycy9kb3ducmV2LnhtbFBLBQYAAAAABAAEAPMAAACkBQAAAAA=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</w:p>
    <w:p w:rsidR="00973E1B" w:rsidRPr="00A24939" w:rsidRDefault="00973E1B" w:rsidP="00A2493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24939">
        <w:rPr>
          <w:rFonts w:ascii="Times New Roman" w:hAnsi="Times New Roman" w:cs="Times New Roman"/>
          <w:sz w:val="22"/>
          <w:szCs w:val="22"/>
        </w:rPr>
        <w:t xml:space="preserve">Mottar eleven spesialundervisning </w:t>
      </w:r>
      <w:r w:rsidRPr="00A24939"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ab/>
        <w:t>Ja</w:t>
      </w:r>
      <w:r w:rsidR="00A24939">
        <w:rPr>
          <w:rFonts w:ascii="Times New Roman" w:hAnsi="Times New Roman" w:cs="Times New Roman"/>
          <w:sz w:val="22"/>
          <w:szCs w:val="22"/>
        </w:rPr>
        <w:t xml:space="preserve">  </w:t>
      </w:r>
      <w:r w:rsidRPr="00A24939">
        <w:rPr>
          <w:rFonts w:ascii="Times New Roman" w:hAnsi="Times New Roman" w:cs="Times New Roman"/>
          <w:sz w:val="22"/>
          <w:szCs w:val="22"/>
        </w:rPr>
        <w:t xml:space="preserve"> </w:t>
      </w:r>
      <w:r w:rsidR="004F7D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21920"/>
                <wp:effectExtent l="18415" t="17780" r="10160" b="12700"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33675A" id="Rectangle 24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l0SQIAAKwEAAAOAAAAZHJzL2Uyb0RvYy54bWysVMGO0zAQvSPxD5bvbJKqC9uo6WrVpQhp&#10;gRULH+A6TmNhe8zYbVq+nrHTli4ckBA5WB7P+PnNvJnMb/fWsJ3CoME1vLoqOVNOQqvdpuFfv6xe&#10;3XAWonCtMOBUww8q8NvFyxfzwddqAj2YViEjEBfqwTe8j9HXRRFkr6wIV+CVI2cHaEUkEzdFi2Ig&#10;dGuKSVm+LgbA1iNIFQKd3o9Ovsj4Xadk/NR1QUVmGk7cYl4xr+u0Fou5qDcofK/lkYb4BxZWaEeP&#10;nqHuRRRsi/oPKKslQoAuXkmwBXSdlirnQNlU5W/ZPPXCq5wLFSf4c5nC/4OVH3ePyHTb8BlnTliS&#10;6DMVTbiNUWwyTfUZfKgp7Mk/Ysow+AeQ3wJzsOwpTN0hwtAr0RKrKsUXzy4kI9BVth4+QEvwYhsh&#10;l2rfoU2AVAS2z4oczoqofWSSDqtZeV2SbpJc1aSaTbJihahPlz2G+E6BZWnTcCTuGVzsHkJMZER9&#10;Csnkweh2pY3JBm7WS4NsJ6g5VvnL/CnHyzDj2HBkkqGfOXOjqjNK3E9yjNlaynZErsr0jZ1G59SP&#10;4/kplTNEZvsM3epI02G0bfjNBUqq9lvXsnjwVFBHg8UTxWA5M4rGkDa5r6PQ5u9xVCLjjrIlpUbF&#10;19AeSDWEcWRoxGnTA/6gp2hc6JHvW4H0sHnvSPlZNZ2m+crG9PoNCcXw0rO+9AgnCarhkbNxu4zj&#10;TG496k1PL1W5jA7uqFs6nZVMnTSyOpKlkcglO45vmrlLO0f9+sksfgIAAP//AwBQSwMEFAAGAAgA&#10;AAAhABk4N2vXAAAAAwEAAA8AAABkcnMvZG93bnJldi54bWxMj8FuwjAQRO+V+AdrkbgVGypVJY2D&#10;UBEXxKVA7ybexBHxOopNCH/fbS/tZaXRjGbf5OvRt2LAPjaBNCzmCgRSGWxDtYbzaff8BiImQ9a0&#10;gVDDAyOsi8lTbjIb7vSJwzHVgksoZkaDS6nLpIylQ2/iPHRI7FWh9yax7Gtpe3Pnct/KpVKv0puG&#10;+IMzHX44LK/Hm9dwOFRVdPth91Wv9tvraavYPWs9m46bdxAJx/QXhh98RoeCmS7hRjaKVgMPSb+X&#10;vRfF6sKZ1RJkkcv/7MU3AAAA//8DAFBLAQItABQABgAIAAAAIQC2gziS/gAAAOEBAAATAAAAAAAA&#10;AAAAAAAAAAAAAABbQ29udGVudF9UeXBlc10ueG1sUEsBAi0AFAAGAAgAAAAhADj9If/WAAAAlAEA&#10;AAsAAAAAAAAAAAAAAAAALwEAAF9yZWxzLy5yZWxzUEsBAi0AFAAGAAgAAAAhAEP22XRJAgAArAQA&#10;AA4AAAAAAAAAAAAAAAAALgIAAGRycy9lMm9Eb2MueG1sUEsBAi0AFAAGAAgAAAAhABk4N2vXAAAA&#10;AwEAAA8AAAAAAAAAAAAAAAAAowQAAGRycy9kb3ducmV2LnhtbFBLBQYAAAAABAAEAPMAAACnBQAA&#10;AAA=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  <w:r w:rsidRPr="00A24939"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ab/>
        <w:t>Nei</w:t>
      </w:r>
      <w:r w:rsidR="00A24939">
        <w:rPr>
          <w:rFonts w:ascii="Times New Roman" w:hAnsi="Times New Roman" w:cs="Times New Roman"/>
          <w:sz w:val="22"/>
          <w:szCs w:val="22"/>
        </w:rPr>
        <w:t xml:space="preserve">  </w:t>
      </w:r>
      <w:r w:rsidRPr="00A24939">
        <w:rPr>
          <w:rFonts w:ascii="Times New Roman" w:hAnsi="Times New Roman" w:cs="Times New Roman"/>
          <w:sz w:val="22"/>
          <w:szCs w:val="22"/>
        </w:rPr>
        <w:t xml:space="preserve"> </w:t>
      </w:r>
      <w:r w:rsidR="004F7D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21920"/>
                <wp:effectExtent l="9525" t="17780" r="9525" b="12700"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F37459" id="Rectangle 22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2KSAIAAKwEAAAOAAAAZHJzL2Uyb0RvYy54bWysVNtuEzEQfUfiHyy/k72oBbLKpqpaipAK&#10;rSh8gOP1Zi1sjxk72YSvZ+xNQgoPSIh9sDye8fGZOTO7uNpZw7YKgwbX8mpWcqachE67dcu/frl7&#10;9ZazEIXrhAGnWr5XgV8tX75YjL5RNQxgOoWMQFxoRt/yIUbfFEWQg7IizMArR84e0IpIJq6LDsVI&#10;6NYUdVm+LkbAziNIFQKd3k5Ovsz4fa9kfOj7oCIzLSduMa+Y11Vai+VCNGsUftDyQEP8AwsrtKNH&#10;T1C3Igq2Qf0HlNUSIUAfZxJsAX2vpco5UDZV+Vs2T4PwKudCxQn+VKbw/2Dlp+0jMt21nIRywpJE&#10;n6lowq2NYnWd6jP60FDYk3/ElGHw9yC/BebgZqAwdY0I46BER6yqFF88u5CMQFfZavwIHcGLTYRc&#10;ql2PNgFSEdguK7I/KaJ2kUk6rOblZUm6SXJVdTWvs2KFaI6XPYb4XoFladNyJO4ZXGzvQ0xkRHMM&#10;yeTB6O5OG5MNXK9uDLKtoOa4y1/mTzmehxnHxgOTDP3MmRtVnVDirs4xZmMp2wm5KtM3dRqdUz9O&#10;58dUThCZ7TN0qyNNh9GW5DlDSdV+5zoW954K6miweKIYLGdG0RjSJvd1FNr8PY5KZNxBtqTUpPgK&#10;uj2phjCNDI04bQbAH/QUjQs98n0jkB42HxwpP68uLtJ8ZePi8g0JxfDcszr3CCcJquWRs2l7E6eZ&#10;3HjU64FeqnIZHVxTt/Q6K5k6aWJ1IEsjkUt2GN80c+d2jvr1k1n+BAAA//8DAFBLAwQUAAYACAAA&#10;ACEAGTg3a9cAAAADAQAADwAAAGRycy9kb3ducmV2LnhtbEyPwW7CMBBE75X4B2uRuBUbKlUljYNQ&#10;ERfEpUDvJt7EEfE6ik0If99tL+1lpdGMZt/k69G3YsA+NoE0LOYKBFIZbEO1hvNp9/wGIiZD1rSB&#10;UMMDI6yLyVNuMhvu9InDMdWCSyhmRoNLqcukjKVDb+I8dEjsVaH3JrHsa2l7c+dy38qlUq/Sm4b4&#10;gzMdfjgsr8eb13A4VFV0+2H3Va/22+tpq9g9az2bjpt3EAnH9BeGH3xGh4KZLuFGNopWAw9Jv5e9&#10;F8XqwpnVEmSRy//sxTcAAAD//wMAUEsBAi0AFAAGAAgAAAAhALaDOJL+AAAA4QEAABMAAAAAAAAA&#10;AAAAAAAAAAAAAFtDb250ZW50X1R5cGVzXS54bWxQSwECLQAUAAYACAAAACEAOP0h/9YAAACUAQAA&#10;CwAAAAAAAAAAAAAAAAAvAQAAX3JlbHMvLnJlbHNQSwECLQAUAAYACAAAACEAb/RNikgCAACsBAAA&#10;DgAAAAAAAAAAAAAAAAAuAgAAZHJzL2Uyb0RvYy54bWxQSwECLQAUAAYACAAAACEAGTg3a9cAAAAD&#10;AQAADwAAAAAAAAAAAAAAAACiBAAAZHJzL2Rvd25yZXYueG1sUEsFBgAAAAAEAAQA8wAAAKYFAAAA&#10;AA==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</w:p>
    <w:p w:rsidR="00973E1B" w:rsidRPr="00A24939" w:rsidRDefault="00973E1B" w:rsidP="00A2493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24939">
        <w:rPr>
          <w:rFonts w:ascii="Times New Roman" w:hAnsi="Times New Roman" w:cs="Times New Roman"/>
          <w:sz w:val="22"/>
          <w:szCs w:val="22"/>
        </w:rPr>
        <w:t>I hvilke fag? __________________________________________________</w:t>
      </w:r>
      <w:r w:rsidR="00A24939" w:rsidRPr="00A24939">
        <w:rPr>
          <w:rFonts w:ascii="Times New Roman" w:hAnsi="Times New Roman" w:cs="Times New Roman"/>
          <w:sz w:val="22"/>
          <w:szCs w:val="22"/>
        </w:rPr>
        <w:t>___________________</w:t>
      </w:r>
      <w:r w:rsidRPr="00A24939">
        <w:rPr>
          <w:rFonts w:ascii="Times New Roman" w:hAnsi="Times New Roman" w:cs="Times New Roman"/>
          <w:sz w:val="22"/>
          <w:szCs w:val="22"/>
        </w:rPr>
        <w:t xml:space="preserve">____ </w:t>
      </w:r>
    </w:p>
    <w:p w:rsidR="00973E1B" w:rsidRPr="00A24939" w:rsidRDefault="00973E1B" w:rsidP="00A2493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24939">
        <w:rPr>
          <w:rFonts w:ascii="Times New Roman" w:hAnsi="Times New Roman" w:cs="Times New Roman"/>
          <w:sz w:val="22"/>
          <w:szCs w:val="22"/>
        </w:rPr>
        <w:t xml:space="preserve">Får elevene oppfølging av BUP eller andre instanser? </w:t>
      </w:r>
      <w:r w:rsidR="00A24939" w:rsidRPr="00A24939"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>Ja</w:t>
      </w:r>
      <w:r w:rsidR="00A24939">
        <w:rPr>
          <w:rFonts w:ascii="Times New Roman" w:hAnsi="Times New Roman" w:cs="Times New Roman"/>
          <w:sz w:val="22"/>
          <w:szCs w:val="22"/>
        </w:rPr>
        <w:t xml:space="preserve">   </w:t>
      </w:r>
      <w:r w:rsidR="004F7D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21920"/>
                <wp:effectExtent l="18415" t="15240" r="10160" b="15240"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B7EBE6" id="Rectangle 25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EQSQIAAKwEAAAOAAAAZHJzL2Uyb0RvYy54bWysVNuO0zAQfUfiHyy/01zUstuo6WrVpQhp&#10;YVcsfIDrOImFb4zdpuXrGTttaeEBCZEHy+MZH5+ZM5PF3V4rshPgpTU1LSY5JcJw20jT1fTrl/Wb&#10;W0p8YKZhyhpR04Pw9G75+tVicJUobW9VI4AgiPHV4Grah+CqLPO8F5r5iXXCoLO1oFlAE7qsATYg&#10;ulZZmedvs8FC48By4T2ePoxOukz4bSt4eGpbLwJRNUVuIa2Q1k1cs+WCVR0w10t+pMH+gYVm0uCj&#10;Z6gHFhjZgvwDSksO1ts2TLjVmW1byUXKAbMp8t+yeemZEykXLI535zL5/wfLP+2egcimpjeUGKZR&#10;os9YNGY6JUg5i/UZnK8w7MU9Q8zQu0fLv3li7KrHMHEPYIdesAZZFTE+u7oQDY9XyWb4aBuEZ9tg&#10;U6n2LegIiEUg+6TI4ayI2AfC8bCY57McdePoKspiXibFMladLjvw4b2wmsRNTQG5J3C2e/QhkmHV&#10;KSSRt0o2a6lUMqDbrBSQHcPmWKcv8cccL8OUIcORSYK+cqZGFWeUsC9TjNpqzHZELvL4jZ2G59iP&#10;4/kplTNEYnuFrmXA6VBS1/T2AiVW+51pSDg4LKjBwaKRoteUKIFjiJvU14FJ9fc4LJEyR9miUqPi&#10;G9scUDWw48jgiOOmt/ADn8JxwUe+bxngw+qDQeXnxXQa5ysZ09kNCkXg0rO59DDDEaqmgZJxuwrj&#10;TG4dyK7Hl4pURmPvsVtamZSMnTSyOpLFkUglO45vnLlLO0X9+sksfwIAAP//AwBQSwMEFAAGAAgA&#10;AAAhABk4N2vXAAAAAwEAAA8AAABkcnMvZG93bnJldi54bWxMj8FuwjAQRO+V+AdrkbgVGypVJY2D&#10;UBEXxKVA7ybexBHxOopNCH/fbS/tZaXRjGbf5OvRt2LAPjaBNCzmCgRSGWxDtYbzaff8BiImQ9a0&#10;gVDDAyOsi8lTbjIb7vSJwzHVgksoZkaDS6nLpIylQ2/iPHRI7FWh9yax7Gtpe3Pnct/KpVKv0puG&#10;+IMzHX44LK/Hm9dwOFRVdPth91Wv9tvraavYPWs9m46bdxAJx/QXhh98RoeCmS7hRjaKVgMPSb+X&#10;vRfF6sKZ1RJkkcv/7MU3AAAA//8DAFBLAQItABQABgAIAAAAIQC2gziS/gAAAOEBAAATAAAAAAAA&#10;AAAAAAAAAAAAAABbQ29udGVudF9UeXBlc10ueG1sUEsBAi0AFAAGAAgAAAAhADj9If/WAAAAlAEA&#10;AAsAAAAAAAAAAAAAAAAALwEAAF9yZWxzLy5yZWxzUEsBAi0AFAAGAAgAAAAhAIsvkRBJAgAArAQA&#10;AA4AAAAAAAAAAAAAAAAALgIAAGRycy9lMm9Eb2MueG1sUEsBAi0AFAAGAAgAAAAhABk4N2vXAAAA&#10;AwEAAA8AAAAAAAAAAAAAAAAAowQAAGRycy9kb3ducmV2LnhtbFBLBQYAAAAABAAEAPMAAACnBQAA&#10;AAA=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  <w:r w:rsidR="00A24939" w:rsidRPr="00A24939">
        <w:rPr>
          <w:rFonts w:ascii="Times New Roman" w:hAnsi="Times New Roman" w:cs="Times New Roman"/>
          <w:sz w:val="22"/>
          <w:szCs w:val="22"/>
        </w:rPr>
        <w:tab/>
      </w:r>
      <w:r w:rsidR="00A24939" w:rsidRPr="00A24939"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 xml:space="preserve"> Nei </w:t>
      </w:r>
      <w:r w:rsidR="00A24939">
        <w:rPr>
          <w:rFonts w:ascii="Times New Roman" w:hAnsi="Times New Roman" w:cs="Times New Roman"/>
          <w:sz w:val="22"/>
          <w:szCs w:val="22"/>
        </w:rPr>
        <w:t xml:space="preserve">  </w:t>
      </w:r>
      <w:r w:rsidR="004F7D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21920"/>
                <wp:effectExtent l="12700" t="15240" r="15875" b="15240"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98B6E" id="Rectangle 26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TrSQIAAKwEAAAOAAAAZHJzL2Uyb0RvYy54bWysVNuO0zAQfUfiHyy/01zULduo6WrVpQhp&#10;YVcsfIDrOImFb4zdpuXrGTttaeEBCZEHy+MZH5+ZM5PF3V4rshPgpTU1LSY5JcJw20jT1fTrl/Wb&#10;W0p8YKZhyhpR04Pw9G75+tVicJUobW9VI4AgiPHV4Grah+CqLPO8F5r5iXXCoLO1oFlAE7qsATYg&#10;ulZZmeezbLDQOLBceI+nD6OTLhN+2woentrWi0BUTZFbSCukdRPXbLlgVQfM9ZIfabB/YKGZNPjo&#10;GeqBBUa2IP+A0pKD9bYNE251ZttWcpFywGyK/LdsXnrmRMoFi+PduUz+/8HyT7tnILKp6YwSwzRK&#10;9BmLxkynBClnsT6D8xWGvbhniBl692j5N0+MXfUYJu4B7NAL1iCrIsZnVxei4fEq2QwfbYPwbBts&#10;KtW+BR0BsQhknxQ5nBUR+0A4Hhbz/CZH3Ti6irKYl0mxjFWnyw58eC+sJnFTU0DuCZztHn2IZFh1&#10;CknkrZLNWiqVDOg2KwVkx7A51ulL/DHHyzBlyHBkkqCvnKlRxRkl7MsUo7Yasx2Rizx+Y6fhOfbj&#10;eH5K5QyR2F6haxlwOpTUNb29QInVfmcaEg4OC2pwsGik6DUlSuAY4ib1dWBS/T0OS6TMUbao1Kj4&#10;xjYHVA3sODI44rjpLfzAp3Bc8JHvWwb4sPpgUPl5MZ3G+UrG9OYtCkXg0rO59DDDEaqmgZJxuwrj&#10;TG4dyK7Hl4pURmPvsVtamZSMnTSyOpLFkUglO45vnLlLO0X9+sksfwIAAP//AwBQSwMEFAAGAAgA&#10;AAAhABk4N2vXAAAAAwEAAA8AAABkcnMvZG93bnJldi54bWxMj8FuwjAQRO+V+AdrkbgVGypVJY2D&#10;UBEXxKVA7ybexBHxOopNCH/fbS/tZaXRjGbf5OvRt2LAPjaBNCzmCgRSGWxDtYbzaff8BiImQ9a0&#10;gVDDAyOsi8lTbjIb7vSJwzHVgksoZkaDS6nLpIylQ2/iPHRI7FWh9yax7Gtpe3Pnct/KpVKv0puG&#10;+IMzHX44LK/Hm9dwOFRVdPth91Wv9tvraavYPWs9m46bdxAJx/QXhh98RoeCmS7hRjaKVgMPSb+X&#10;vRfF6sKZ1RJkkcv/7MU3AAAA//8DAFBLAQItABQABgAIAAAAIQC2gziS/gAAAOEBAAATAAAAAAAA&#10;AAAAAAAAAAAAAABbQ29udGVudF9UeXBlc10ueG1sUEsBAi0AFAAGAAgAAAAhADj9If/WAAAAlAEA&#10;AAsAAAAAAAAAAAAAAAAALwEAAF9yZWxzLy5yZWxzUEsBAi0AFAAGAAgAAAAhAB/DtOtJAgAArAQA&#10;AA4AAAAAAAAAAAAAAAAALgIAAGRycy9lMm9Eb2MueG1sUEsBAi0AFAAGAAgAAAAhABk4N2vXAAAA&#10;AwEAAA8AAAAAAAAAAAAAAAAAowQAAGRycy9kb3ducmV2LnhtbFBLBQYAAAAABAAEAPMAAACnBQAA&#10;AAA=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</w:p>
    <w:p w:rsidR="00973E1B" w:rsidRPr="00A24939" w:rsidRDefault="005B0863" w:rsidP="00A2493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Har eleven søsken på skolen? </w:t>
      </w:r>
      <w:r w:rsidR="00973E1B" w:rsidRPr="00A2493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>Ja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5EBD0079" wp14:editId="13C801A5">
                <wp:extent cx="190500" cy="121920"/>
                <wp:effectExtent l="18415" t="15240" r="10160" b="15240"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4490C" id="Rectangle 25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4mSQIAAK0EAAAOAAAAZHJzL2Uyb0RvYy54bWysVNuO0zAQfUfiHyy/01zUstuo6WrVpQhp&#10;YVcsfIDrOImFb4zdpuXrGTttaeEBCZEHy+MZH5+ZM5PF3V4rshPgpTU1LSY5JcJw20jT1fTrl/Wb&#10;W0p8YKZhyhpR04Pw9G75+tVicJUobW9VI4AgiPHV4Grah+CqLPO8F5r5iXXCoLO1oFlAE7qsATYg&#10;ulZZmedvs8FC48By4T2ePoxOukz4bSt4eGpbLwJRNUVuIa2Q1k1cs+WCVR0w10t+pMH+gYVm0uCj&#10;Z6gHFhjZgvwDSksO1ts2TLjVmW1byUXKAbMp8t+yeemZEykXLI535zL5/wfLP+2egcgGtbuhxDCN&#10;Gn3GqjHTKUHKWSzQ4HyFcS/uGWKK3j1a/s0TY1c9hol7ADv0gjVIq4jx2dWFaHi8SjbDR9sgPNsG&#10;m2q1b0FHQKwC2SdJDmdJxD4QjofFPJ/lKBxHV1EW8zJJlrHqdNmBD++F1SRuagrIPYGz3aMPkQyr&#10;TiGJvFWyWUulkgHdZqWA7Bh2xzp9iT/meBmmDBmOTBL0lTN1qjijhH2ZYtRWY7YjcpHHb2w1PMeG&#10;HM9PqZwhEtsrdC0DjoeSuqa3Fyix2u9MQ8LBYUENThaNFL2mRAmcQ9ykxg5Mqr/HYYmUOcoWlRoV&#10;39jmgKqBHWcGZxw3vYUf+BTOCz7yfcsAH1YfDCo/L6bTOGDJmM5uUCgCl57NpYcZjlA1DZSM21UY&#10;h3LrQHY9vlSkMhp7j93SyqRk7KSR1ZEszkQq2XF+49Bd2inq119m+RMAAP//AwBQSwMEFAAGAAgA&#10;AAAhABk4N2vXAAAAAwEAAA8AAABkcnMvZG93bnJldi54bWxMj8FuwjAQRO+V+AdrkbgVGypVJY2D&#10;UBEXxKVA7ybexBHxOopNCH/fbS/tZaXRjGbf5OvRt2LAPjaBNCzmCgRSGWxDtYbzaff8BiImQ9a0&#10;gVDDAyOsi8lTbjIb7vSJwzHVgksoZkaDS6nLpIylQ2/iPHRI7FWh9yax7Gtpe3Pnct/KpVKv0puG&#10;+IMzHX44LK/Hm9dwOFRVdPth91Wv9tvraavYPWs9m46bdxAJx/QXhh98RoeCmS7hRjaKVgMPSb+X&#10;vRfF6sKZ1RJkkcv/7MU3AAAA//8DAFBLAQItABQABgAIAAAAIQC2gziS/gAAAOEBAAATAAAAAAAA&#10;AAAAAAAAAAAAAABbQ29udGVudF9UeXBlc10ueG1sUEsBAi0AFAAGAAgAAAAhADj9If/WAAAAlAEA&#10;AAsAAAAAAAAAAAAAAAAALwEAAF9yZWxzLy5yZWxzUEsBAi0AFAAGAAgAAAAhAJAiPiZJAgAArQQA&#10;AA4AAAAAAAAAAAAAAAAALgIAAGRycy9lMm9Eb2MueG1sUEsBAi0AFAAGAAgAAAAhABk4N2vXAAAA&#10;AwEAAA8AAAAAAAAAAAAAAAAAowQAAGRycy9kb3ducmV2LnhtbFBLBQYAAAAABAAEAPMAAACnBQAA&#10;AAA=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  <w:r w:rsidRPr="00A24939">
        <w:rPr>
          <w:rFonts w:ascii="Times New Roman" w:hAnsi="Times New Roman" w:cs="Times New Roman"/>
          <w:sz w:val="22"/>
          <w:szCs w:val="22"/>
        </w:rPr>
        <w:tab/>
      </w:r>
      <w:r w:rsidRPr="00A24939">
        <w:rPr>
          <w:rFonts w:ascii="Times New Roman" w:hAnsi="Times New Roman" w:cs="Times New Roman"/>
          <w:sz w:val="22"/>
          <w:szCs w:val="22"/>
        </w:rPr>
        <w:tab/>
        <w:t xml:space="preserve"> Nei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7AF3DFB2" wp14:editId="78D997D0">
                <wp:extent cx="190500" cy="121920"/>
                <wp:effectExtent l="12700" t="15240" r="15875" b="15240"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25787E" id="Rectangle 26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YOSgIAAK0EAAAOAAAAZHJzL2Uyb0RvYy54bWysVNtuEzEQfUfiHyy/072oLc0qm6pqCUIq&#10;tKLwAY7Xm7WwPWbsZBO+nrE3DSk8ICH2wfJ4xsdn5szs/HpnDdsqDBpcy6uzkjPlJHTarVv+9cvy&#10;zRVnIQrXCQNOtXyvAr9evH41H32jahjAdAoZgbjQjL7lQ4y+KYogB2VFOAOvHDl7QCsimbguOhQj&#10;oVtT1GV5WYyAnUeQKgQ6vZucfJHx+17J+ND3QUVmWk7cYl4xr6u0Fou5aNYo/KDlgYb4BxZWaEeP&#10;HqHuRBRsg/oPKKslQoA+nkmwBfS9lirnQNlU5W/ZPA3Cq5wLFSf4Y5nC/4OVn7aPyHRH2pFSTljS&#10;6DNVTbi1Uay+TAUafWgo7sk/Ykox+HuQ3wJzcDtQmLpBhHFQoiNaVYovXlxIRqCrbDV+hI7gxSZC&#10;rtWuR5sAqQpslyXZHyVRu8gkHVaz8qIk4SS5qrqa1VmyQjTPlz2G+F6BZWnTciTuGVxs70NMZETz&#10;HJLJg9HdUhuTDVyvbg2yraDuWOYv86ccT8OMY+OBSYZ+4cydqo4ocVfnGLOxlO2EXJXpm1qNzqkh&#10;p/PnVI4Qme0LdKsjjYfRtuVXJyip2u9cx+LeU0EdTRZPFIPlzCiaQ9rkxo5Cm7/HUYmMO8iWlJoU&#10;X0G3J9UQppmhGafNAPiDnqJ5oUe+bwTSw+aDI+Vn1fl5GrBsnF+8JaEYnnpWpx7hJEG1PHI2bW/j&#10;NJQbj3o90EtVLqODG+qWXmclUydNrA5kaSZyyQ7zm4bu1M5Rv/4yi58AAAD//wMAUEsDBBQABgAI&#10;AAAAIQAZODdr1wAAAAMBAAAPAAAAZHJzL2Rvd25yZXYueG1sTI/BbsIwEETvlfgHa5G4FRsqVSWN&#10;g1ARF8SlQO8m3sQR8TqKTQh/320v7WWl0Yxm3+Tr0bdiwD42gTQs5goEUhlsQ7WG82n3/AYiJkPW&#10;tIFQwwMjrIvJU24yG+70icMx1YJLKGZGg0upy6SMpUNv4jx0SOxVofcmsexraXtz53LfyqVSr9Kb&#10;hviDMx1+OCyvx5vXcDhUVXT7YfdVr/bb62mr2D1rPZuOm3cQCcf0F4YffEaHgpku4UY2ilYDD0m/&#10;l70XxerCmdUSZJHL/+zFNwAAAP//AwBQSwECLQAUAAYACAAAACEAtoM4kv4AAADhAQAAEwAAAAAA&#10;AAAAAAAAAAAAAAAAW0NvbnRlbnRfVHlwZXNdLnhtbFBLAQItABQABgAIAAAAIQA4/SH/1gAAAJQB&#10;AAALAAAAAAAAAAAAAAAAAC8BAABfcmVscy8ucmVsc1BLAQItABQABgAIAAAAIQAr3KYOSgIAAK0E&#10;AAAOAAAAAAAAAAAAAAAAAC4CAABkcnMvZTJvRG9jLnhtbFBLAQItABQABgAIAAAAIQAZODdr1wAA&#10;AAMBAAAPAAAAAAAAAAAAAAAAAKQEAABkcnMvZG93bnJldi54bWxQSwUGAAAAAAQABADzAAAAqAUA&#10;AAAA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  <w:r w:rsidR="00973E1B" w:rsidRPr="00A2493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3E1B" w:rsidRPr="00A24939" w:rsidRDefault="00973E1B" w:rsidP="00A24939">
      <w:pPr>
        <w:spacing w:line="360" w:lineRule="auto"/>
        <w:rPr>
          <w:sz w:val="22"/>
          <w:szCs w:val="22"/>
        </w:rPr>
      </w:pPr>
      <w:r w:rsidRPr="00A24939">
        <w:rPr>
          <w:sz w:val="22"/>
          <w:szCs w:val="22"/>
        </w:rPr>
        <w:t>Er det andre ting skolen bør ta hensyn til (syn, hørsel, medisinbruk etc.)?</w:t>
      </w:r>
    </w:p>
    <w:p w:rsidR="00A24939" w:rsidRDefault="00A24939" w:rsidP="00A24939">
      <w:pPr>
        <w:spacing w:line="360" w:lineRule="auto"/>
        <w:rPr>
          <w:sz w:val="22"/>
          <w:szCs w:val="22"/>
        </w:rPr>
      </w:pPr>
      <w:r w:rsidRPr="00A24939">
        <w:rPr>
          <w:sz w:val="22"/>
          <w:szCs w:val="22"/>
        </w:rPr>
        <w:t xml:space="preserve">Vil det bli søkt om plass på Aktivitetsskolen? </w:t>
      </w:r>
      <w:r w:rsidRPr="00A24939">
        <w:rPr>
          <w:sz w:val="22"/>
          <w:szCs w:val="22"/>
        </w:rPr>
        <w:tab/>
      </w:r>
      <w:r w:rsidRPr="00A24939">
        <w:rPr>
          <w:sz w:val="22"/>
          <w:szCs w:val="22"/>
        </w:rPr>
        <w:tab/>
      </w:r>
      <w:r>
        <w:rPr>
          <w:sz w:val="22"/>
          <w:szCs w:val="22"/>
        </w:rPr>
        <w:t xml:space="preserve">Ja   </w:t>
      </w:r>
      <w:r w:rsidR="001D6908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92AF55A" wp14:editId="00138984">
                <wp:extent cx="190500" cy="121920"/>
                <wp:effectExtent l="18415" t="15240" r="10160" b="15240"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1E3E72" id="Rectangle 25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TeSQIAAK0EAAAOAAAAZHJzL2Uyb0RvYy54bWysVNuO0zAQfUfiHyy/01zULtuo6WrVpQhp&#10;YVcsfIDrOImFb4zdpuXrGTttaeEBCZEHy+MZH5+ZM5PF3V4rshPgpTU1LSY5JcJw20jT1fTrl/Wb&#10;W0p8YKZhyhpR04Pw9G75+tVicJUobW9VI4AgiPHV4Grah+CqLPO8F5r5iXXCoLO1oFlAE7qsATYg&#10;ulZZmec32WChcWC58B5PH0YnXSb8thU8PLWtF4GomiK3kFZI6yau2XLBqg6Y6yU/0mD/wEIzafDR&#10;M9QDC4xsQf4BpSUH620bJtzqzLat5CLlgNkU+W/ZvPTMiZQLFse7c5n8/4Pln3bPQGSD2t1QYphG&#10;jT5j1ZjplCDlLBZocL7CuBf3DDFF7x4t/+aJsasew8Q9gB16wRqkVcT47OpCNDxeJZvho20Qnm2D&#10;TbXat6AjIFaB7JMkh7MkYh8Ix8Nins9yFI6jqyiLeZkky1h1uuzAh/fCahI3NQXknsDZ7tGHSIZV&#10;p5BE3irZrKVSyYBus1JAdgy7Y52+xB9zvAxThgxHJgn6ypk6VZxRwr5MMWqrMdsRucjjN7YanmND&#10;juenVM4Qie0VupYBx0NJXdPbC5RY7XemIeHgsKAGJ4tGil5TogTOIW5SYwcm1d/jsETKHGWLSo2K&#10;b2xzQNXAjjODM46b3sIPfArnBR/5vmWAD6sPBpWfF9NpHLBkTGdvUSgCl57NpYcZjlA1DZSM21UY&#10;h3LrQHY9vlSkMhp7j93SyqRk7KSR1ZEszkQq2XF+49Bd2inq119m+RMAAP//AwBQSwMEFAAGAAgA&#10;AAAhABk4N2vXAAAAAwEAAA8AAABkcnMvZG93bnJldi54bWxMj8FuwjAQRO+V+AdrkbgVGypVJY2D&#10;UBEXxKVA7ybexBHxOopNCH/fbS/tZaXRjGbf5OvRt2LAPjaBNCzmCgRSGWxDtYbzaff8BiImQ9a0&#10;gVDDAyOsi8lTbjIb7vSJwzHVgksoZkaDS6nLpIylQ2/iPHRI7FWh9yax7Gtpe3Pnct/KpVKv0puG&#10;+IMzHX44LK/Hm9dwOFRVdPth91Wv9tvraavYPWs9m46bdxAJx/QXhh98RoeCmS7hRjaKVgMPSb+X&#10;vRfF6sKZ1RJkkcv/7MU3AAAA//8DAFBLAQItABQABgAIAAAAIQC2gziS/gAAAOEBAAATAAAAAAAA&#10;AAAAAAAAAAAAAABbQ29udGVudF9UeXBlc10ueG1sUEsBAi0AFAAGAAgAAAAhADj9If/WAAAAlAEA&#10;AAsAAAAAAAAAAAAAAAAALwEAAF9yZWxzLy5yZWxzUEsBAi0AFAAGAAgAAAAhAGyUdN5JAgAArQQA&#10;AA4AAAAAAAAAAAAAAAAALgIAAGRycy9lMm9Eb2MueG1sUEsBAi0AFAAGAAgAAAAhABk4N2vXAAAA&#10;AwEAAA8AAAAAAAAAAAAAAAAAowQAAGRycy9kb3ducmV2LnhtbFBLBQYAAAAABAAEAPMAAACnBQAA&#10;AAA=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  <w:r w:rsidRPr="00A24939">
        <w:rPr>
          <w:sz w:val="22"/>
          <w:szCs w:val="22"/>
        </w:rPr>
        <w:tab/>
      </w:r>
      <w:r w:rsidR="001D6908">
        <w:rPr>
          <w:sz w:val="22"/>
          <w:szCs w:val="22"/>
        </w:rPr>
        <w:t xml:space="preserve">  </w:t>
      </w:r>
      <w:r w:rsidRPr="00A24939">
        <w:rPr>
          <w:sz w:val="22"/>
          <w:szCs w:val="22"/>
        </w:rPr>
        <w:tab/>
      </w:r>
      <w:r w:rsidR="001D6908">
        <w:rPr>
          <w:sz w:val="22"/>
          <w:szCs w:val="22"/>
        </w:rPr>
        <w:t xml:space="preserve"> </w:t>
      </w:r>
      <w:bookmarkStart w:id="0" w:name="_GoBack"/>
      <w:bookmarkEnd w:id="0"/>
      <w:r w:rsidRPr="00A24939">
        <w:rPr>
          <w:sz w:val="22"/>
          <w:szCs w:val="22"/>
        </w:rPr>
        <w:t>Nei</w:t>
      </w:r>
      <w:r>
        <w:rPr>
          <w:sz w:val="22"/>
          <w:szCs w:val="22"/>
        </w:rPr>
        <w:t xml:space="preserve">   </w:t>
      </w:r>
      <w:r w:rsidR="004F7D13">
        <w:rPr>
          <w:noProof/>
          <w:sz w:val="22"/>
          <w:szCs w:val="22"/>
          <w:lang w:eastAsia="nb-NO"/>
        </w:rPr>
        <mc:AlternateContent>
          <mc:Choice Requires="wps">
            <w:drawing>
              <wp:inline distT="0" distB="0" distL="0" distR="0">
                <wp:extent cx="190500" cy="121920"/>
                <wp:effectExtent l="9525" t="9525" r="9525" b="11430"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3041ED" id="Rectangle 28" o:spid="_x0000_s1026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d5SQIAAKwEAAAOAAAAZHJzL2Uyb0RvYy54bWysVMGO0zAQvSPxD5bvbJKqC9uo6WrVpQhp&#10;gRULH+A6TmNhe8zYbVq+nrHTli4ckBA5WB7P+PnNvJnMb/fWsJ3CoME1vLoqOVNOQqvdpuFfv6xe&#10;3XAWonCtMOBUww8q8NvFyxfzwddqAj2YViEjEBfqwTe8j9HXRRFkr6wIV+CVI2cHaEUkEzdFi2Ig&#10;dGuKSVm+LgbA1iNIFQKd3o9Ovsj4Xadk/NR1QUVmGk7cYl4xr+u0Fou5qDcofK/lkYb4BxZWaEeP&#10;nqHuRRRsi/oPKKslQoAuXkmwBXSdlirnQNlU5W/ZPPXCq5wLFSf4c5nC/4OVH3ePyHTb8ClnTliS&#10;6DMVTbiNUWxyk+oz+FBT2JN/xJRh8A8gvwXmYNlTmLpDhKFXoiVWVYovnl1IRqCrbD18gJbgxTZC&#10;LtW+Q5sAqQhsnxU5nBVR+8gkHVaz8rok3SS5qkk1m2TFClGfLnsM8Z0Cy9Km4UjcM7jYPYSYyIj6&#10;FJLJg9HtShuTDdyslwbZTlBzrPKX+VOOl2HGseHIJEM/c+ZGVWeUuJ/kGLO1lO2IXJXpGzuNzqkf&#10;x/NTKmeIzPYZutWRpsNo2/CbC5RU7beuZfHgqaCOBosnisFyZhSNIW1yX0ehzd/jqETGHWVLSo2K&#10;r6E9kGoI48jQiNOmB/xBT9G40CPftwLpYfPekfKzajpN85WN6fUbEorhpWd96RFOElTDI2fjdhnH&#10;mdx61JueXqpyGR3cUbd0OiuZOmlkdSRLI5FLdhzfNHOXdo769ZNZ/AQAAP//AwBQSwMEFAAGAAgA&#10;AAAhABk4N2vXAAAAAwEAAA8AAABkcnMvZG93bnJldi54bWxMj8FuwjAQRO+V+AdrkbgVGypVJY2D&#10;UBEXxKVA7ybexBHxOopNCH/fbS/tZaXRjGbf5OvRt2LAPjaBNCzmCgRSGWxDtYbzaff8BiImQ9a0&#10;gVDDAyOsi8lTbjIb7vSJwzHVgksoZkaDS6nLpIylQ2/iPHRI7FWh9yax7Gtpe3Pnct/KpVKv0puG&#10;+IMzHX44LK/Hm9dwOFRVdPth91Wv9tvraavYPWs9m46bdxAJx/QXhh98RoeCmS7hRjaKVgMPSb+X&#10;vRfF6sKZ1RJkkcv/7MU3AAAA//8DAFBLAQItABQABgAIAAAAIQC2gziS/gAAAOEBAAATAAAAAAAA&#10;AAAAAAAAAAAAAABbQ29udGVudF9UeXBlc10ueG1sUEsBAi0AFAAGAAgAAAAhADj9If/WAAAAlAEA&#10;AAsAAAAAAAAAAAAAAAAALwEAAF9yZWxzLy5yZWxzUEsBAi0AFAAGAAgAAAAhAIlQd3lJAgAArAQA&#10;AA4AAAAAAAAAAAAAAAAALgIAAGRycy9lMm9Eb2MueG1sUEsBAi0AFAAGAAgAAAAhABk4N2vXAAAA&#10;AwEAAA8AAAAAAAAAAAAAAAAAowQAAGRycy9kb3ducmV2LnhtbFBLBQYAAAAABAAEAPMAAACnBQAA&#10;AAA=&#10;" strokecolor="#1f497d [3215]" strokeweight="1.5pt">
                <v:stroke startarrowwidth="narrow" startarrowlength="short" endarrowwidth="narrow" endarrowlength="short"/>
                <w10:anchorlock/>
              </v:rect>
            </w:pict>
          </mc:Fallback>
        </mc:AlternateContent>
      </w:r>
    </w:p>
    <w:p w:rsidR="00A24939" w:rsidRPr="004F7D13" w:rsidRDefault="00A24939" w:rsidP="00A24939">
      <w:pPr>
        <w:pStyle w:val="Default"/>
        <w:rPr>
          <w:rFonts w:ascii="Times New Roman" w:hAnsi="Times New Roman" w:cs="Times New Roman"/>
          <w:sz w:val="18"/>
          <w:szCs w:val="22"/>
        </w:rPr>
      </w:pPr>
      <w:r w:rsidRPr="004F7D13">
        <w:rPr>
          <w:rFonts w:ascii="Times New Roman" w:hAnsi="Times New Roman" w:cs="Times New Roman"/>
          <w:i/>
          <w:iCs/>
          <w:sz w:val="18"/>
          <w:szCs w:val="22"/>
        </w:rPr>
        <w:t xml:space="preserve">Sendes som vedlegg på E-post til skolens postmottak: hasle@ude.oslo.kommune.no </w:t>
      </w:r>
    </w:p>
    <w:p w:rsidR="00A24939" w:rsidRPr="004F7D13" w:rsidRDefault="00A24939" w:rsidP="00A24939">
      <w:pPr>
        <w:rPr>
          <w:szCs w:val="32"/>
        </w:rPr>
      </w:pPr>
      <w:r w:rsidRPr="004F7D13">
        <w:rPr>
          <w:i/>
          <w:iCs/>
          <w:sz w:val="18"/>
          <w:szCs w:val="22"/>
        </w:rPr>
        <w:t>eller pr. post til Hasle skole, Brynsengfaret 10, 0667 Oslo</w:t>
      </w:r>
    </w:p>
    <w:sectPr w:rsidR="00A24939" w:rsidRPr="004F7D13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F1B" w:rsidRDefault="00CB0F1B">
      <w:r>
        <w:separator/>
      </w:r>
    </w:p>
  </w:endnote>
  <w:endnote w:type="continuationSeparator" w:id="0">
    <w:p w:rsidR="00CB0F1B" w:rsidRDefault="00CB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D6908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4F7D13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noProof/>
              <w:lang w:eastAsia="nb-NO"/>
            </w:rPr>
            <w:drawing>
              <wp:inline distT="0" distB="0" distL="0" distR="0" wp14:anchorId="6817EC4F" wp14:editId="78D17706">
                <wp:extent cx="676405" cy="661032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108" cy="66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3A0DD8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3A0DD8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03 74 20</w:t>
          </w:r>
        </w:p>
      </w:tc>
      <w:tc>
        <w:tcPr>
          <w:tcW w:w="1985" w:type="dxa"/>
          <w:gridSpan w:val="2"/>
        </w:tcPr>
        <w:p w:rsidR="00684FDD" w:rsidRDefault="003A0DD8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974589818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3A0DD8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Hasle skole</w:t>
          </w:r>
        </w:p>
      </w:tc>
      <w:tc>
        <w:tcPr>
          <w:tcW w:w="2305" w:type="dxa"/>
        </w:tcPr>
        <w:p w:rsidR="00684FDD" w:rsidRDefault="003A0DD8">
          <w:pPr>
            <w:pStyle w:val="Bunntekst"/>
            <w:rPr>
              <w:sz w:val="16"/>
            </w:rPr>
          </w:pPr>
          <w:r>
            <w:rPr>
              <w:sz w:val="16"/>
            </w:rPr>
            <w:t>Brynsengfaret 10</w:t>
          </w:r>
        </w:p>
      </w:tc>
      <w:tc>
        <w:tcPr>
          <w:tcW w:w="1891" w:type="dxa"/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3A0DD8">
          <w:pPr>
            <w:pStyle w:val="Bunntekst"/>
            <w:rPr>
              <w:sz w:val="16"/>
            </w:rPr>
          </w:pPr>
          <w:r>
            <w:rPr>
              <w:sz w:val="16"/>
            </w:rPr>
            <w:t>0667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3A0DD8">
          <w:pPr>
            <w:pStyle w:val="Bunntekst"/>
            <w:rPr>
              <w:sz w:val="16"/>
            </w:rPr>
          </w:pPr>
          <w:r>
            <w:rPr>
              <w:sz w:val="16"/>
            </w:rPr>
            <w:t>hasle@ude.oslo.kommune.no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3A0DD8">
          <w:pPr>
            <w:pStyle w:val="Bunntekst"/>
            <w:rPr>
              <w:sz w:val="16"/>
            </w:rPr>
          </w:pPr>
          <w:r>
            <w:rPr>
              <w:sz w:val="16"/>
            </w:rPr>
            <w:t>hasle.osloskolen.no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F1B" w:rsidRDefault="00CB0F1B">
      <w:r>
        <w:separator/>
      </w:r>
    </w:p>
  </w:footnote>
  <w:footnote w:type="continuationSeparator" w:id="0">
    <w:p w:rsidR="00CB0F1B" w:rsidRDefault="00CB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Pr="001D6908" w:rsidRDefault="00684FDD" w:rsidP="009013FA">
          <w:pPr>
            <w:pStyle w:val="Topptekst"/>
            <w:spacing w:before="40"/>
            <w:rPr>
              <w:sz w:val="32"/>
            </w:rPr>
          </w:pPr>
          <w:r w:rsidRPr="001D6908"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Pr="001D6908" w:rsidRDefault="004F7D13" w:rsidP="009013FA">
          <w:pPr>
            <w:pStyle w:val="Topptekst"/>
            <w:rPr>
              <w:b/>
              <w:sz w:val="32"/>
            </w:rPr>
          </w:pPr>
          <w:r w:rsidRPr="001D6908">
            <w:rPr>
              <w:noProof/>
              <w:lang w:eastAsia="nb-N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3354148</wp:posOffset>
                </wp:positionH>
                <wp:positionV relativeFrom="paragraph">
                  <wp:posOffset>-376085</wp:posOffset>
                </wp:positionV>
                <wp:extent cx="1088721" cy="1063977"/>
                <wp:effectExtent l="0" t="0" r="0" b="0"/>
                <wp:wrapNone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721" cy="1063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4FDD" w:rsidRPr="001D6908">
            <w:rPr>
              <w:b/>
              <w:sz w:val="32"/>
            </w:rPr>
            <w:t>Utdanningsetaten</w:t>
          </w:r>
          <w:r w:rsidRPr="001D6908">
            <w:rPr>
              <w:b/>
              <w:sz w:val="32"/>
            </w:rPr>
            <w:t xml:space="preserve">     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Pr="001D6908" w:rsidRDefault="003A0DD8" w:rsidP="009013FA">
          <w:pPr>
            <w:pStyle w:val="Topptekst"/>
            <w:spacing w:before="120"/>
            <w:rPr>
              <w:sz w:val="32"/>
            </w:rPr>
          </w:pPr>
          <w:r w:rsidRPr="001D6908">
            <w:rPr>
              <w:sz w:val="32"/>
            </w:rPr>
            <w:t>Hasle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Pr="001D6908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EE1028E"/>
    <w:multiLevelType w:val="hybridMultilevel"/>
    <w:tmpl w:val="44BC69C0"/>
    <w:lvl w:ilvl="0" w:tplc="DA04745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437B3"/>
    <w:multiLevelType w:val="hybridMultilevel"/>
    <w:tmpl w:val="128AB726"/>
    <w:lvl w:ilvl="0" w:tplc="DA04745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D8"/>
    <w:rsid w:val="00002887"/>
    <w:rsid w:val="00004DCC"/>
    <w:rsid w:val="00046B39"/>
    <w:rsid w:val="000653B0"/>
    <w:rsid w:val="00072984"/>
    <w:rsid w:val="00083C78"/>
    <w:rsid w:val="00097988"/>
    <w:rsid w:val="000C7093"/>
    <w:rsid w:val="000F2F71"/>
    <w:rsid w:val="001C30A3"/>
    <w:rsid w:val="001D6908"/>
    <w:rsid w:val="001D6F43"/>
    <w:rsid w:val="001E47D6"/>
    <w:rsid w:val="00214AD5"/>
    <w:rsid w:val="002D7941"/>
    <w:rsid w:val="002E0836"/>
    <w:rsid w:val="003067B7"/>
    <w:rsid w:val="00306FBA"/>
    <w:rsid w:val="00307662"/>
    <w:rsid w:val="0033276F"/>
    <w:rsid w:val="00341186"/>
    <w:rsid w:val="00375E3C"/>
    <w:rsid w:val="003A0DD8"/>
    <w:rsid w:val="003D65CD"/>
    <w:rsid w:val="003E5C4A"/>
    <w:rsid w:val="00405710"/>
    <w:rsid w:val="00416B53"/>
    <w:rsid w:val="00433576"/>
    <w:rsid w:val="0043626A"/>
    <w:rsid w:val="00467491"/>
    <w:rsid w:val="00467A53"/>
    <w:rsid w:val="00472534"/>
    <w:rsid w:val="004C1CD4"/>
    <w:rsid w:val="004E34E1"/>
    <w:rsid w:val="004F7D13"/>
    <w:rsid w:val="00574E44"/>
    <w:rsid w:val="00580375"/>
    <w:rsid w:val="0059316F"/>
    <w:rsid w:val="005B0863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7128CE"/>
    <w:rsid w:val="0077069C"/>
    <w:rsid w:val="0077206F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73E1B"/>
    <w:rsid w:val="009D1E7A"/>
    <w:rsid w:val="009D580B"/>
    <w:rsid w:val="009D72E2"/>
    <w:rsid w:val="009E54E8"/>
    <w:rsid w:val="00A113B8"/>
    <w:rsid w:val="00A15606"/>
    <w:rsid w:val="00A24939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4255A"/>
    <w:rsid w:val="00B557E6"/>
    <w:rsid w:val="00BB4A6F"/>
    <w:rsid w:val="00BC1BE6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B0F1B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34448124"/>
  <w15:docId w15:val="{2212A5D2-5101-4614-A166-587E4E0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Listeavsnitt">
    <w:name w:val="List Paragraph"/>
    <w:basedOn w:val="Normal"/>
    <w:uiPriority w:val="34"/>
    <w:qFormat/>
    <w:rsid w:val="00973E1B"/>
    <w:pPr>
      <w:ind w:left="720"/>
      <w:contextualSpacing/>
    </w:pPr>
  </w:style>
  <w:style w:type="paragraph" w:customStyle="1" w:styleId="Default">
    <w:name w:val="Default"/>
    <w:rsid w:val="00973E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9482276-C583-4311-8A9E-BB321580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0</TotalTime>
  <Pages>1</Pages>
  <Words>161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 Lise Marie Vålbekk</dc:creator>
  <cp:lastModifiedBy>Agnete Nygaard</cp:lastModifiedBy>
  <cp:revision>2</cp:revision>
  <cp:lastPrinted>2018-01-25T15:14:00Z</cp:lastPrinted>
  <dcterms:created xsi:type="dcterms:W3CDTF">2018-01-25T16:20:00Z</dcterms:created>
  <dcterms:modified xsi:type="dcterms:W3CDTF">2018-01-25T16:20:00Z</dcterms:modified>
</cp:coreProperties>
</file>