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A4" w:rsidRPr="00A17863" w:rsidRDefault="00A072E1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-518795</wp:posOffset>
            </wp:positionV>
            <wp:extent cx="4486275" cy="979805"/>
            <wp:effectExtent l="0" t="0" r="9525" b="0"/>
            <wp:wrapNone/>
            <wp:docPr id="2" name="Bilde 2" descr="Hasle for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le forsi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6C22" w:rsidRPr="00AD75EA">
        <w:rPr>
          <w:sz w:val="40"/>
          <w:szCs w:val="40"/>
        </w:rPr>
        <w:t>Godt skolemiljø – årshjul for Hasle skole</w:t>
      </w:r>
      <w:r w:rsidR="00AD75EA">
        <w:rPr>
          <w:sz w:val="40"/>
          <w:szCs w:val="40"/>
        </w:rPr>
        <w:t xml:space="preserve"> </w:t>
      </w:r>
      <w:r w:rsidR="00A17863">
        <w:rPr>
          <w:sz w:val="40"/>
          <w:szCs w:val="40"/>
        </w:rPr>
        <w:br/>
      </w:r>
      <w:r w:rsidR="006725F5">
        <w:rPr>
          <w:sz w:val="28"/>
          <w:szCs w:val="28"/>
        </w:rPr>
        <w:t xml:space="preserve">Skoleåret </w:t>
      </w:r>
      <w:r w:rsidR="00D87F27">
        <w:rPr>
          <w:sz w:val="28"/>
          <w:szCs w:val="28"/>
        </w:rPr>
        <w:t>20</w:t>
      </w:r>
      <w:r>
        <w:rPr>
          <w:sz w:val="28"/>
          <w:szCs w:val="28"/>
        </w:rPr>
        <w:t>20-21</w:t>
      </w:r>
    </w:p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1266"/>
        <w:gridCol w:w="1285"/>
        <w:gridCol w:w="1917"/>
        <w:gridCol w:w="4741"/>
        <w:gridCol w:w="5103"/>
      </w:tblGrid>
      <w:tr w:rsidR="00C76C22" w:rsidTr="001A1B36">
        <w:tc>
          <w:tcPr>
            <w:tcW w:w="1266" w:type="dxa"/>
            <w:shd w:val="clear" w:color="auto" w:fill="BFBFBF" w:themeFill="background1" w:themeFillShade="BF"/>
          </w:tcPr>
          <w:p w:rsidR="00C76C22" w:rsidRDefault="00C76C22">
            <w:r>
              <w:t xml:space="preserve">Måned </w:t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:rsidR="00C76C22" w:rsidRDefault="00C76C22">
            <w:r>
              <w:t xml:space="preserve">Uke </w:t>
            </w:r>
          </w:p>
        </w:tc>
        <w:tc>
          <w:tcPr>
            <w:tcW w:w="1917" w:type="dxa"/>
            <w:shd w:val="clear" w:color="auto" w:fill="BFBFBF" w:themeFill="background1" w:themeFillShade="BF"/>
          </w:tcPr>
          <w:p w:rsidR="00C76C22" w:rsidRDefault="00C76C22">
            <w:r>
              <w:t>Fokusområde</w:t>
            </w:r>
          </w:p>
        </w:tc>
        <w:tc>
          <w:tcPr>
            <w:tcW w:w="4741" w:type="dxa"/>
            <w:shd w:val="clear" w:color="auto" w:fill="BFBFBF" w:themeFill="background1" w:themeFillShade="BF"/>
          </w:tcPr>
          <w:p w:rsidR="00C76C22" w:rsidRDefault="00C76C22">
            <w:r>
              <w:t>Felles/ forpliktende i alle klasser/ trinn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C76C22" w:rsidRDefault="00C76C22" w:rsidP="00D51E2B">
            <w:r>
              <w:t xml:space="preserve">Aktiviteter </w:t>
            </w:r>
          </w:p>
        </w:tc>
      </w:tr>
      <w:tr w:rsidR="00C76C22" w:rsidTr="001A1B36">
        <w:tc>
          <w:tcPr>
            <w:tcW w:w="1266" w:type="dxa"/>
          </w:tcPr>
          <w:p w:rsidR="00C76C22" w:rsidRDefault="00C76C22">
            <w:r>
              <w:t>August og september</w:t>
            </w:r>
          </w:p>
        </w:tc>
        <w:tc>
          <w:tcPr>
            <w:tcW w:w="1285" w:type="dxa"/>
          </w:tcPr>
          <w:p w:rsidR="00C76C22" w:rsidRDefault="00864095" w:rsidP="00A17863">
            <w:r>
              <w:t>34-</w:t>
            </w:r>
            <w:r w:rsidR="00A17863">
              <w:t>35</w:t>
            </w:r>
            <w:r w:rsidR="00A17863">
              <w:br/>
              <w:t>Oppstart</w:t>
            </w:r>
            <w:r w:rsidR="00A17863">
              <w:br/>
            </w:r>
            <w:r w:rsidR="001A1B36">
              <w:t>(</w:t>
            </w:r>
            <w:r w:rsidR="00A17863">
              <w:t>Lærerstyrt</w:t>
            </w:r>
            <w:r w:rsidR="001A1B36">
              <w:t>)</w:t>
            </w:r>
          </w:p>
        </w:tc>
        <w:tc>
          <w:tcPr>
            <w:tcW w:w="1917" w:type="dxa"/>
          </w:tcPr>
          <w:p w:rsidR="00C76C22" w:rsidRDefault="006725F5" w:rsidP="00C76C22">
            <w:r w:rsidRPr="006725F5">
              <w:rPr>
                <w:b/>
              </w:rPr>
              <w:t>Regler</w:t>
            </w:r>
            <w:r>
              <w:br/>
            </w:r>
            <w:r w:rsidR="00C76C22">
              <w:t xml:space="preserve">Klasseregler </w:t>
            </w:r>
          </w:p>
          <w:p w:rsidR="00C76C22" w:rsidRDefault="00C76C22" w:rsidP="00C76C22">
            <w:r>
              <w:t xml:space="preserve">Skoleregler </w:t>
            </w:r>
          </w:p>
          <w:p w:rsidR="00C76C22" w:rsidRDefault="00C76C22" w:rsidP="001A1B36">
            <w:r>
              <w:t>Arbeidsro</w:t>
            </w:r>
          </w:p>
        </w:tc>
        <w:tc>
          <w:tcPr>
            <w:tcW w:w="4741" w:type="dxa"/>
          </w:tcPr>
          <w:p w:rsidR="00C76C22" w:rsidRDefault="00C76C22" w:rsidP="00C76C22">
            <w:r>
              <w:t>Klasseromsstandard og ordensregler gjennomgås</w:t>
            </w:r>
          </w:p>
          <w:p w:rsidR="001A1B36" w:rsidRDefault="00C76C22" w:rsidP="001A1B36">
            <w:r>
              <w:t>Regler og avtaler for friminutt</w:t>
            </w:r>
            <w:r>
              <w:br/>
            </w:r>
          </w:p>
          <w:p w:rsidR="00C76C22" w:rsidRDefault="00C76C22" w:rsidP="00C76C22"/>
        </w:tc>
        <w:tc>
          <w:tcPr>
            <w:tcW w:w="5103" w:type="dxa"/>
          </w:tcPr>
          <w:p w:rsidR="00C76C22" w:rsidRDefault="00C76C22" w:rsidP="00C76C22">
            <w:r>
              <w:t>Fellessamling første skoledag</w:t>
            </w:r>
          </w:p>
          <w:p w:rsidR="00C76C22" w:rsidRDefault="00C76C22" w:rsidP="00C76C22">
            <w:r>
              <w:t>Klassene/ trinnene lager klasseregler</w:t>
            </w:r>
          </w:p>
          <w:p w:rsidR="00C76C22" w:rsidRDefault="00D51E2B" w:rsidP="001A1B36">
            <w:r>
              <w:t>Lekegrupper settes i gang</w:t>
            </w:r>
          </w:p>
        </w:tc>
      </w:tr>
      <w:tr w:rsidR="00A17863" w:rsidTr="001A1B36">
        <w:tc>
          <w:tcPr>
            <w:tcW w:w="1266" w:type="dxa"/>
          </w:tcPr>
          <w:p w:rsidR="00A17863" w:rsidRDefault="00A17863"/>
        </w:tc>
        <w:tc>
          <w:tcPr>
            <w:tcW w:w="1285" w:type="dxa"/>
          </w:tcPr>
          <w:p w:rsidR="00A17863" w:rsidRDefault="00A17863">
            <w:r>
              <w:t>36-39</w:t>
            </w:r>
            <w:r w:rsidR="001A1B36">
              <w:br/>
              <w:t>(Lærerstyrt)</w:t>
            </w:r>
          </w:p>
        </w:tc>
        <w:tc>
          <w:tcPr>
            <w:tcW w:w="1917" w:type="dxa"/>
          </w:tcPr>
          <w:p w:rsidR="001A1B36" w:rsidRPr="001A1B36" w:rsidRDefault="001A1B36" w:rsidP="001A1B36">
            <w:pPr>
              <w:rPr>
                <w:b/>
              </w:rPr>
            </w:pPr>
            <w:r w:rsidRPr="001A1B36">
              <w:rPr>
                <w:b/>
              </w:rPr>
              <w:t xml:space="preserve">Inkludering </w:t>
            </w:r>
          </w:p>
          <w:p w:rsidR="001A1B36" w:rsidRDefault="001A1B36" w:rsidP="001A1B36"/>
          <w:p w:rsidR="00A17863" w:rsidRDefault="001A1B36" w:rsidP="001A1B36">
            <w:r>
              <w:t>Hyggelige ord til hverandre</w:t>
            </w:r>
          </w:p>
        </w:tc>
        <w:tc>
          <w:tcPr>
            <w:tcW w:w="4741" w:type="dxa"/>
          </w:tcPr>
          <w:p w:rsidR="001A1B36" w:rsidRDefault="001A1B36" w:rsidP="001A1B36">
            <w:r>
              <w:t xml:space="preserve">Lærerstyrte klassemøter i alle klasser/ trinn – lærere og elevrådsrepresentantene samarbeider: </w:t>
            </w:r>
          </w:p>
          <w:p w:rsidR="001A1B36" w:rsidRDefault="001A1B36" w:rsidP="001A1B36">
            <w:pPr>
              <w:pStyle w:val="Listeavsnitt"/>
              <w:numPr>
                <w:ilvl w:val="0"/>
                <w:numId w:val="1"/>
              </w:numPr>
            </w:pPr>
            <w:r>
              <w:t xml:space="preserve">Hva er inkludering? </w:t>
            </w:r>
          </w:p>
          <w:p w:rsidR="001A1B36" w:rsidRDefault="001A1B36" w:rsidP="001A1B36">
            <w:pPr>
              <w:pStyle w:val="Listeavsnitt"/>
              <w:numPr>
                <w:ilvl w:val="0"/>
                <w:numId w:val="1"/>
              </w:numPr>
            </w:pPr>
            <w:r>
              <w:t xml:space="preserve">Utestengelse? </w:t>
            </w:r>
          </w:p>
          <w:p w:rsidR="001A1B36" w:rsidRDefault="001A1B36" w:rsidP="001A1B36">
            <w:pPr>
              <w:pStyle w:val="Listeavsnitt"/>
              <w:numPr>
                <w:ilvl w:val="0"/>
                <w:numId w:val="1"/>
              </w:numPr>
            </w:pPr>
            <w:r>
              <w:t>Hvordan kan man bli med på en lek/ aktivitet som er i gang?</w:t>
            </w:r>
          </w:p>
          <w:p w:rsidR="001A1B36" w:rsidRDefault="001A1B36" w:rsidP="001A1B36">
            <w:pPr>
              <w:pStyle w:val="Listeavsnitt"/>
              <w:numPr>
                <w:ilvl w:val="0"/>
                <w:numId w:val="1"/>
              </w:numPr>
            </w:pPr>
            <w:r>
              <w:t>Hvilke avtaler skal vi gjøre på vårt trinn?</w:t>
            </w:r>
          </w:p>
          <w:p w:rsidR="001A1B36" w:rsidRDefault="001A1B36" w:rsidP="001A1B36">
            <w:pPr>
              <w:pStyle w:val="Listeavsnitt"/>
              <w:numPr>
                <w:ilvl w:val="0"/>
                <w:numId w:val="1"/>
              </w:numPr>
            </w:pPr>
            <w:r>
              <w:t xml:space="preserve">Hvordan kan vennlige ord og høflighetsord få andre til å føle seg bra? </w:t>
            </w:r>
          </w:p>
          <w:p w:rsidR="001A1B36" w:rsidRDefault="001A1B36" w:rsidP="001A1B36"/>
          <w:p w:rsidR="00A17863" w:rsidRDefault="001A1B36" w:rsidP="001A1B36">
            <w:r>
              <w:t>Avtaler før friminutt, så ingen blir alene</w:t>
            </w:r>
          </w:p>
        </w:tc>
        <w:tc>
          <w:tcPr>
            <w:tcW w:w="5103" w:type="dxa"/>
          </w:tcPr>
          <w:p w:rsidR="001A1B36" w:rsidRDefault="001A1B36" w:rsidP="001A1B36">
            <w:r>
              <w:t>En hyggelig aktivitet mellom fadderklassene. (1.+5.trinn, 2.+6.trinn, 3.+7.trinn, 4.+velkomstklassene)</w:t>
            </w:r>
          </w:p>
          <w:p w:rsidR="001A1B36" w:rsidRDefault="001A1B36" w:rsidP="001A1B36"/>
          <w:p w:rsidR="001A1B36" w:rsidRPr="00D51E2B" w:rsidRDefault="001A1B36" w:rsidP="001A1B36">
            <w:pPr>
              <w:rPr>
                <w:u w:val="single"/>
              </w:rPr>
            </w:pPr>
            <w:r w:rsidRPr="00D51E2B">
              <w:rPr>
                <w:u w:val="single"/>
              </w:rPr>
              <w:t>Forslag fra elevrådet</w:t>
            </w:r>
          </w:p>
          <w:p w:rsidR="001A1B36" w:rsidRDefault="001A1B36" w:rsidP="001A1B36">
            <w:r w:rsidRPr="003975BE">
              <w:rPr>
                <w:sz w:val="20"/>
                <w:szCs w:val="20"/>
              </w:rPr>
              <w:t>-Fotballturnering/andre turneringer</w:t>
            </w:r>
            <w:r w:rsidRPr="003975BE">
              <w:rPr>
                <w:sz w:val="20"/>
                <w:szCs w:val="20"/>
              </w:rPr>
              <w:br/>
              <w:t>-Lek som hele klassen gjør sammen noen ganger i uken</w:t>
            </w:r>
            <w:r w:rsidRPr="003975BE">
              <w:rPr>
                <w:sz w:val="20"/>
                <w:szCs w:val="20"/>
              </w:rPr>
              <w:br/>
              <w:t>-Alle skal få være med i leken</w:t>
            </w:r>
            <w:r>
              <w:rPr>
                <w:sz w:val="20"/>
                <w:szCs w:val="20"/>
              </w:rPr>
              <w:t xml:space="preserve">, men må respektere leken eller aktiviteten som allerede er i gang </w:t>
            </w:r>
          </w:p>
          <w:p w:rsidR="00A17863" w:rsidRDefault="00A17863" w:rsidP="00C76C22"/>
        </w:tc>
      </w:tr>
      <w:tr w:rsidR="00C76C22" w:rsidTr="001A1B36">
        <w:tc>
          <w:tcPr>
            <w:tcW w:w="1266" w:type="dxa"/>
          </w:tcPr>
          <w:p w:rsidR="00C76C22" w:rsidRDefault="00C76C22">
            <w:r>
              <w:t>Oktober</w:t>
            </w:r>
          </w:p>
        </w:tc>
        <w:tc>
          <w:tcPr>
            <w:tcW w:w="1285" w:type="dxa"/>
          </w:tcPr>
          <w:p w:rsidR="00C76C22" w:rsidRDefault="00864095" w:rsidP="001A1B36">
            <w:r>
              <w:t>41-4</w:t>
            </w:r>
            <w:r w:rsidR="001A1B36">
              <w:t>4</w:t>
            </w:r>
          </w:p>
        </w:tc>
        <w:tc>
          <w:tcPr>
            <w:tcW w:w="1917" w:type="dxa"/>
          </w:tcPr>
          <w:p w:rsidR="00C76C22" w:rsidRPr="001A1B36" w:rsidRDefault="001A1B36" w:rsidP="001A1B36">
            <w:pPr>
              <w:rPr>
                <w:b/>
              </w:rPr>
            </w:pPr>
            <w:r w:rsidRPr="001A1B36">
              <w:rPr>
                <w:b/>
              </w:rPr>
              <w:t>Respekt</w:t>
            </w:r>
          </w:p>
          <w:p w:rsidR="001A1B36" w:rsidRDefault="001A1B36" w:rsidP="001A1B36"/>
          <w:p w:rsidR="001A1B36" w:rsidRDefault="001A1B36" w:rsidP="001A1B36">
            <w:r>
              <w:t>Kroppsspråk</w:t>
            </w:r>
          </w:p>
          <w:p w:rsidR="001A1B36" w:rsidRDefault="001A1B36" w:rsidP="001A1B36">
            <w:r>
              <w:t>Språkbruk</w:t>
            </w:r>
          </w:p>
          <w:p w:rsidR="001A1B36" w:rsidRDefault="001A1B36" w:rsidP="001A1B36">
            <w:r>
              <w:t xml:space="preserve">Nettvett </w:t>
            </w:r>
          </w:p>
        </w:tc>
        <w:tc>
          <w:tcPr>
            <w:tcW w:w="4741" w:type="dxa"/>
          </w:tcPr>
          <w:p w:rsidR="00AA6B7E" w:rsidRDefault="00AA6B7E" w:rsidP="00AA6B7E">
            <w:r>
              <w:t xml:space="preserve">Lærerstyrte klassemøter i alle klasser/ trinn – lærere og elevrådsrepresentantene samarbeider: </w:t>
            </w:r>
          </w:p>
          <w:p w:rsidR="00D51E2B" w:rsidRDefault="00D51E2B" w:rsidP="00AA6B7E">
            <w:pPr>
              <w:pStyle w:val="Listeavsnitt"/>
              <w:numPr>
                <w:ilvl w:val="0"/>
                <w:numId w:val="1"/>
              </w:numPr>
            </w:pPr>
            <w:r>
              <w:t>Hvordan oppfører vi oss for å vise respekt</w:t>
            </w:r>
          </w:p>
          <w:p w:rsidR="00D51E2B" w:rsidRDefault="00D51E2B" w:rsidP="00D51E2B">
            <w:pPr>
              <w:pStyle w:val="Listeavsnitt"/>
              <w:numPr>
                <w:ilvl w:val="0"/>
                <w:numId w:val="1"/>
              </w:numPr>
            </w:pPr>
            <w:r>
              <w:t xml:space="preserve">i klasserommet? </w:t>
            </w:r>
          </w:p>
          <w:p w:rsidR="00D51E2B" w:rsidRDefault="00D51E2B" w:rsidP="00D51E2B">
            <w:pPr>
              <w:pStyle w:val="Listeavsnitt"/>
              <w:numPr>
                <w:ilvl w:val="0"/>
                <w:numId w:val="1"/>
              </w:numPr>
            </w:pPr>
            <w:r>
              <w:t xml:space="preserve">Når vi samarbeider? </w:t>
            </w:r>
          </w:p>
          <w:p w:rsidR="00D51E2B" w:rsidRDefault="00D51E2B" w:rsidP="00D51E2B">
            <w:pPr>
              <w:pStyle w:val="Listeavsnitt"/>
              <w:numPr>
                <w:ilvl w:val="0"/>
                <w:numId w:val="1"/>
              </w:numPr>
            </w:pPr>
            <w:r>
              <w:t>I garderoben?</w:t>
            </w:r>
          </w:p>
          <w:p w:rsidR="00D51E2B" w:rsidRDefault="00D51E2B" w:rsidP="00D51E2B">
            <w:pPr>
              <w:pStyle w:val="Listeavsnitt"/>
              <w:numPr>
                <w:ilvl w:val="0"/>
                <w:numId w:val="1"/>
              </w:numPr>
            </w:pPr>
            <w:r>
              <w:t xml:space="preserve">I friminutt? </w:t>
            </w:r>
          </w:p>
          <w:p w:rsidR="00D51E2B" w:rsidRDefault="00D51E2B" w:rsidP="00D51E2B">
            <w:pPr>
              <w:pStyle w:val="Listeavsnitt"/>
              <w:numPr>
                <w:ilvl w:val="0"/>
                <w:numId w:val="1"/>
              </w:numPr>
            </w:pPr>
            <w:r>
              <w:t xml:space="preserve">På skoleveien? </w:t>
            </w:r>
          </w:p>
          <w:p w:rsidR="00D51E2B" w:rsidRDefault="00D51E2B" w:rsidP="00D51E2B">
            <w:pPr>
              <w:pStyle w:val="Listeavsnitt"/>
              <w:numPr>
                <w:ilvl w:val="0"/>
                <w:numId w:val="1"/>
              </w:numPr>
            </w:pPr>
            <w:r>
              <w:t>På turer?</w:t>
            </w:r>
          </w:p>
          <w:p w:rsidR="00A21602" w:rsidRDefault="00A21602" w:rsidP="00D51E2B">
            <w:pPr>
              <w:pStyle w:val="Listeavsnitt"/>
              <w:numPr>
                <w:ilvl w:val="0"/>
                <w:numId w:val="1"/>
              </w:numPr>
            </w:pPr>
            <w:r>
              <w:t xml:space="preserve">Respekt for tidsbruk? </w:t>
            </w:r>
          </w:p>
          <w:p w:rsidR="00D51E2B" w:rsidRDefault="00D51E2B"/>
          <w:p w:rsidR="00D51E2B" w:rsidRDefault="006725F5">
            <w:r>
              <w:t xml:space="preserve">Deaf Aid-løp? </w:t>
            </w:r>
            <w:r w:rsidR="001A1B36">
              <w:t>– Internasjonal solidaritet</w:t>
            </w:r>
          </w:p>
          <w:p w:rsidR="00D51E2B" w:rsidRDefault="00D51E2B"/>
        </w:tc>
        <w:tc>
          <w:tcPr>
            <w:tcW w:w="5103" w:type="dxa"/>
          </w:tcPr>
          <w:p w:rsidR="00D51E2B" w:rsidRDefault="00D51E2B" w:rsidP="00C76C22">
            <w:r>
              <w:t>Fellessamling</w:t>
            </w:r>
            <w:r w:rsidR="001A1B36">
              <w:t xml:space="preserve"> </w:t>
            </w:r>
            <w:r>
              <w:t>– FN-dag</w:t>
            </w:r>
            <w:r w:rsidR="001A1B36">
              <w:t xml:space="preserve"> og </w:t>
            </w:r>
            <w:r>
              <w:t>Nya</w:t>
            </w:r>
            <w:r w:rsidR="00AA6B7E">
              <w:t>b</w:t>
            </w:r>
            <w:r w:rsidR="00A21602">
              <w:t>ondo</w:t>
            </w:r>
          </w:p>
          <w:p w:rsidR="00D51E2B" w:rsidRDefault="00D51E2B" w:rsidP="00C76C22"/>
          <w:p w:rsidR="00D51E2B" w:rsidRDefault="00D51E2B" w:rsidP="00C76C22">
            <w:pPr>
              <w:rPr>
                <w:sz w:val="20"/>
                <w:szCs w:val="20"/>
              </w:rPr>
            </w:pPr>
            <w:r>
              <w:t>Vennegrupper – settes i gang etter foreldremøter</w:t>
            </w:r>
            <w:r w:rsidR="00950BF1">
              <w:t>,</w:t>
            </w:r>
            <w:r>
              <w:t xml:space="preserve"> hvis aktuelt</w:t>
            </w:r>
          </w:p>
          <w:p w:rsidR="00D51E2B" w:rsidRDefault="00D51E2B" w:rsidP="00C76C22">
            <w:pPr>
              <w:rPr>
                <w:sz w:val="20"/>
                <w:szCs w:val="20"/>
              </w:rPr>
            </w:pPr>
          </w:p>
          <w:p w:rsidR="00D51E2B" w:rsidRPr="00D51E2B" w:rsidRDefault="00D51E2B" w:rsidP="00D51E2B">
            <w:pPr>
              <w:rPr>
                <w:u w:val="single"/>
              </w:rPr>
            </w:pPr>
            <w:r w:rsidRPr="00D51E2B">
              <w:rPr>
                <w:u w:val="single"/>
              </w:rPr>
              <w:t>Forslag fra elevrådet</w:t>
            </w:r>
          </w:p>
          <w:p w:rsidR="00C76C22" w:rsidRPr="003975BE" w:rsidRDefault="00C76C22" w:rsidP="00C76C22">
            <w:pPr>
              <w:rPr>
                <w:sz w:val="20"/>
                <w:szCs w:val="20"/>
              </w:rPr>
            </w:pPr>
            <w:r w:rsidRPr="003975BE">
              <w:rPr>
                <w:sz w:val="20"/>
                <w:szCs w:val="20"/>
              </w:rPr>
              <w:t>-Respekt-konkurranse: Si ifra til læreren når andre gjør noe hyggelig og viser respekt</w:t>
            </w:r>
          </w:p>
          <w:p w:rsidR="00C76C22" w:rsidRDefault="00C76C22" w:rsidP="00C76C22">
            <w:r w:rsidRPr="003975BE">
              <w:rPr>
                <w:sz w:val="20"/>
                <w:szCs w:val="20"/>
              </w:rPr>
              <w:t>-Hemmelig venn</w:t>
            </w:r>
          </w:p>
        </w:tc>
      </w:tr>
      <w:tr w:rsidR="00C76C22" w:rsidTr="001A1B36">
        <w:tc>
          <w:tcPr>
            <w:tcW w:w="1266" w:type="dxa"/>
          </w:tcPr>
          <w:p w:rsidR="00C76C22" w:rsidRDefault="00AA6B7E">
            <w:r>
              <w:lastRenderedPageBreak/>
              <w:t>Nov</w:t>
            </w:r>
            <w:r w:rsidR="00950BF1">
              <w:t>ember</w:t>
            </w:r>
          </w:p>
        </w:tc>
        <w:tc>
          <w:tcPr>
            <w:tcW w:w="1285" w:type="dxa"/>
          </w:tcPr>
          <w:p w:rsidR="00C76C22" w:rsidRDefault="00864095" w:rsidP="001A1B36">
            <w:r>
              <w:t>44-4</w:t>
            </w:r>
            <w:r w:rsidR="001A1B36">
              <w:t>9</w:t>
            </w:r>
          </w:p>
        </w:tc>
        <w:tc>
          <w:tcPr>
            <w:tcW w:w="1917" w:type="dxa"/>
          </w:tcPr>
          <w:p w:rsidR="00C76C22" w:rsidRDefault="00AA6B7E" w:rsidP="00AA6B7E">
            <w:pPr>
              <w:rPr>
                <w:b/>
              </w:rPr>
            </w:pPr>
            <w:r w:rsidRPr="001A1B36">
              <w:rPr>
                <w:b/>
              </w:rPr>
              <w:t>God orden</w:t>
            </w:r>
            <w:r w:rsidR="00950BF1" w:rsidRPr="001A1B36">
              <w:rPr>
                <w:b/>
              </w:rPr>
              <w:t xml:space="preserve"> </w:t>
            </w:r>
          </w:p>
          <w:p w:rsidR="001A1B36" w:rsidRDefault="001A1B36" w:rsidP="00AA6B7E">
            <w:pPr>
              <w:rPr>
                <w:b/>
              </w:rPr>
            </w:pPr>
          </w:p>
          <w:p w:rsidR="001A1B36" w:rsidRPr="001A1B36" w:rsidRDefault="001A1B36" w:rsidP="001A1B36">
            <w:r w:rsidRPr="001A1B36">
              <w:t xml:space="preserve">Ansvar for </w:t>
            </w:r>
            <w:r>
              <w:t xml:space="preserve">å ta godt vare på utstyr, møbler og bygning. </w:t>
            </w:r>
          </w:p>
        </w:tc>
        <w:tc>
          <w:tcPr>
            <w:tcW w:w="4741" w:type="dxa"/>
          </w:tcPr>
          <w:p w:rsidR="00AA6B7E" w:rsidRDefault="00AA6B7E" w:rsidP="00AA6B7E">
            <w:r>
              <w:t xml:space="preserve">Lærerstyrte klassemøter i alle klasser/ trinn – lærere og elevrådsrepresentantene samarbeider: </w:t>
            </w:r>
          </w:p>
          <w:p w:rsidR="00C76C22" w:rsidRDefault="00AA6B7E" w:rsidP="00AA6B7E">
            <w:pPr>
              <w:pStyle w:val="Listeavsnitt"/>
              <w:numPr>
                <w:ilvl w:val="0"/>
                <w:numId w:val="1"/>
              </w:numPr>
            </w:pPr>
            <w:r>
              <w:t>Orden i garderobene</w:t>
            </w:r>
          </w:p>
          <w:p w:rsidR="00AA6B7E" w:rsidRDefault="00AA6B7E" w:rsidP="00AA6B7E">
            <w:pPr>
              <w:pStyle w:val="Listeavsnitt"/>
              <w:numPr>
                <w:ilvl w:val="0"/>
                <w:numId w:val="1"/>
              </w:numPr>
            </w:pPr>
            <w:r>
              <w:t>Orden i klasserommet</w:t>
            </w:r>
          </w:p>
          <w:p w:rsidR="00AA6B7E" w:rsidRDefault="00AA6B7E" w:rsidP="00AA6B7E">
            <w:pPr>
              <w:pStyle w:val="Listeavsnitt"/>
              <w:numPr>
                <w:ilvl w:val="0"/>
                <w:numId w:val="1"/>
              </w:numPr>
            </w:pPr>
            <w:r>
              <w:t>Orden i spesialrom</w:t>
            </w:r>
          </w:p>
          <w:p w:rsidR="00AA6B7E" w:rsidRDefault="00AA6B7E" w:rsidP="00AA6B7E">
            <w:pPr>
              <w:pStyle w:val="Listeavsnitt"/>
              <w:numPr>
                <w:ilvl w:val="0"/>
                <w:numId w:val="1"/>
              </w:numPr>
            </w:pPr>
            <w:r>
              <w:t xml:space="preserve">Ta vare på tingene våre – bøker og utstyr, private og skolens </w:t>
            </w:r>
          </w:p>
        </w:tc>
        <w:tc>
          <w:tcPr>
            <w:tcW w:w="5103" w:type="dxa"/>
          </w:tcPr>
          <w:p w:rsidR="00C76C22" w:rsidRDefault="00AA6B7E">
            <w:r>
              <w:t>Konkurranse – ledelsen/ sosiallærer går runder – premiering av klassene</w:t>
            </w:r>
            <w:r w:rsidR="00F910BA">
              <w:t xml:space="preserve"> med best orden i klasserom og garderober </w:t>
            </w:r>
          </w:p>
          <w:p w:rsidR="00AA6B7E" w:rsidRDefault="00AA6B7E"/>
          <w:p w:rsidR="00AA6B7E" w:rsidRPr="00D51E2B" w:rsidRDefault="00AA6B7E" w:rsidP="00AA6B7E">
            <w:pPr>
              <w:rPr>
                <w:u w:val="single"/>
              </w:rPr>
            </w:pPr>
            <w:r w:rsidRPr="00D51E2B">
              <w:rPr>
                <w:u w:val="single"/>
              </w:rPr>
              <w:t>Forslag fra elevrådet</w:t>
            </w:r>
          </w:p>
          <w:p w:rsidR="00AA6B7E" w:rsidRDefault="00AA6B7E">
            <w:r w:rsidRPr="003975BE">
              <w:rPr>
                <w:sz w:val="20"/>
                <w:szCs w:val="20"/>
              </w:rPr>
              <w:t>-Hva betyr orden: Sette sko fint på plass, sette alle ting fint på plass, ikke flytte på andres ting, henge opp jakker</w:t>
            </w:r>
          </w:p>
        </w:tc>
      </w:tr>
      <w:tr w:rsidR="001A1B36" w:rsidTr="001A1B36">
        <w:tc>
          <w:tcPr>
            <w:tcW w:w="1266" w:type="dxa"/>
          </w:tcPr>
          <w:p w:rsidR="001A1B36" w:rsidRDefault="001A1B36" w:rsidP="001A1B36">
            <w:r>
              <w:t>Desember</w:t>
            </w:r>
            <w:r w:rsidR="004631E4">
              <w:t xml:space="preserve"> og januar</w:t>
            </w:r>
          </w:p>
        </w:tc>
        <w:tc>
          <w:tcPr>
            <w:tcW w:w="1285" w:type="dxa"/>
          </w:tcPr>
          <w:p w:rsidR="001A1B36" w:rsidRDefault="001A1B36" w:rsidP="001A1B36">
            <w:r>
              <w:t>49-4</w:t>
            </w:r>
          </w:p>
        </w:tc>
        <w:tc>
          <w:tcPr>
            <w:tcW w:w="1917" w:type="dxa"/>
          </w:tcPr>
          <w:p w:rsidR="001A1B36" w:rsidRDefault="001A1B36" w:rsidP="001A1B36">
            <w:pPr>
              <w:rPr>
                <w:b/>
              </w:rPr>
            </w:pPr>
            <w:r w:rsidRPr="001A1B36">
              <w:rPr>
                <w:b/>
              </w:rPr>
              <w:t xml:space="preserve">Omsorg </w:t>
            </w:r>
          </w:p>
          <w:p w:rsidR="001A1B36" w:rsidRDefault="001A1B36" w:rsidP="001A1B36">
            <w:pPr>
              <w:rPr>
                <w:b/>
              </w:rPr>
            </w:pPr>
          </w:p>
          <w:p w:rsidR="004631E4" w:rsidRDefault="001A1B36" w:rsidP="001A1B36">
            <w:r w:rsidRPr="001A1B36">
              <w:t>Vennskap</w:t>
            </w:r>
            <w:r w:rsidRPr="001A1B36">
              <w:br/>
              <w:t>Positiv adferd</w:t>
            </w:r>
            <w:r w:rsidRPr="001A1B36">
              <w:br/>
              <w:t>Ros</w:t>
            </w:r>
            <w:r w:rsidR="004631E4">
              <w:t xml:space="preserve"> </w:t>
            </w:r>
          </w:p>
          <w:p w:rsidR="004631E4" w:rsidRDefault="004631E4" w:rsidP="001A1B36"/>
          <w:p w:rsidR="004631E4" w:rsidRDefault="004631E4" w:rsidP="001A1B36"/>
          <w:p w:rsidR="004631E4" w:rsidRPr="001A1B36" w:rsidRDefault="004631E4" w:rsidP="001A1B36"/>
        </w:tc>
        <w:tc>
          <w:tcPr>
            <w:tcW w:w="4741" w:type="dxa"/>
          </w:tcPr>
          <w:p w:rsidR="001A1B36" w:rsidRDefault="001A1B36" w:rsidP="001A1B36">
            <w:r>
              <w:t xml:space="preserve">Lærerstyrte klassemøter i alle klasser/ trinn – lærere og elevrådsrepresentantene samarbeider: </w:t>
            </w:r>
          </w:p>
          <w:p w:rsidR="001A1B36" w:rsidRDefault="001A1B36" w:rsidP="001A1B36">
            <w:pPr>
              <w:pStyle w:val="Listeavsnitt"/>
              <w:numPr>
                <w:ilvl w:val="0"/>
                <w:numId w:val="1"/>
              </w:numPr>
            </w:pPr>
            <w:r>
              <w:t xml:space="preserve">Hva vil det si på vise omsorg? </w:t>
            </w:r>
          </w:p>
          <w:p w:rsidR="001A1B36" w:rsidRDefault="001A1B36" w:rsidP="001A1B36">
            <w:pPr>
              <w:pStyle w:val="Listeavsnitt"/>
              <w:numPr>
                <w:ilvl w:val="0"/>
                <w:numId w:val="1"/>
              </w:numPr>
            </w:pPr>
            <w:r>
              <w:t>Hvordan kan vi vise omsorg for andre?</w:t>
            </w:r>
          </w:p>
          <w:p w:rsidR="001A1B36" w:rsidRDefault="001A1B36" w:rsidP="001A1B36">
            <w:pPr>
              <w:ind w:left="360"/>
            </w:pPr>
          </w:p>
          <w:p w:rsidR="001A1B36" w:rsidRDefault="001A1B36" w:rsidP="001A1B36">
            <w:pPr>
              <w:pStyle w:val="Listeavsnitt"/>
              <w:numPr>
                <w:ilvl w:val="0"/>
                <w:numId w:val="1"/>
              </w:numPr>
            </w:pPr>
            <w:r>
              <w:t xml:space="preserve">For med-elever? </w:t>
            </w:r>
          </w:p>
          <w:p w:rsidR="001A1B36" w:rsidRDefault="001A1B36" w:rsidP="001A1B36">
            <w:pPr>
              <w:pStyle w:val="Listeavsnitt"/>
              <w:numPr>
                <w:ilvl w:val="0"/>
                <w:numId w:val="1"/>
              </w:numPr>
            </w:pPr>
            <w:r>
              <w:t xml:space="preserve">I skoletiden? </w:t>
            </w:r>
          </w:p>
          <w:p w:rsidR="001A1B36" w:rsidRDefault="001A1B36" w:rsidP="001A1B36">
            <w:pPr>
              <w:pStyle w:val="Listeavsnitt"/>
              <w:numPr>
                <w:ilvl w:val="0"/>
                <w:numId w:val="1"/>
              </w:numPr>
            </w:pPr>
            <w:r>
              <w:t xml:space="preserve">I friminutt?  </w:t>
            </w:r>
          </w:p>
          <w:p w:rsidR="001A1B36" w:rsidRDefault="001A1B36" w:rsidP="001A1B36">
            <w:pPr>
              <w:pStyle w:val="Listeavsnitt"/>
              <w:numPr>
                <w:ilvl w:val="0"/>
                <w:numId w:val="1"/>
              </w:numPr>
            </w:pPr>
            <w:r>
              <w:t>På turer?</w:t>
            </w:r>
          </w:p>
          <w:p w:rsidR="001A1B36" w:rsidRDefault="001A1B36" w:rsidP="001A1B36">
            <w:pPr>
              <w:pStyle w:val="Listeavsnitt"/>
              <w:numPr>
                <w:ilvl w:val="0"/>
                <w:numId w:val="1"/>
              </w:numPr>
            </w:pPr>
            <w:r>
              <w:t xml:space="preserve">På skoleveien </w:t>
            </w:r>
          </w:p>
          <w:p w:rsidR="001A1B36" w:rsidRDefault="001A1B36" w:rsidP="001A1B36">
            <w:pPr>
              <w:pStyle w:val="Listeavsnitt"/>
              <w:numPr>
                <w:ilvl w:val="0"/>
                <w:numId w:val="1"/>
              </w:numPr>
            </w:pPr>
            <w:r>
              <w:t>Utenom skoletid?</w:t>
            </w:r>
            <w:r>
              <w:br/>
            </w:r>
          </w:p>
          <w:p w:rsidR="001A1B36" w:rsidRDefault="001A1B36" w:rsidP="001A1B36">
            <w:r>
              <w:t xml:space="preserve">Lærerstyrte klassemøter i alle klasser/ trinn – lærere og elevrådsrepresentantene samarbeider: </w:t>
            </w:r>
            <w:r w:rsidR="004631E4">
              <w:br/>
            </w:r>
          </w:p>
          <w:p w:rsidR="001A1B36" w:rsidRDefault="001A1B36" w:rsidP="001A1B36">
            <w:pPr>
              <w:pStyle w:val="Listeavsnitt"/>
              <w:numPr>
                <w:ilvl w:val="0"/>
                <w:numId w:val="1"/>
              </w:numPr>
            </w:pPr>
            <w:r>
              <w:t>Hva er en venn? Hva forventer vi av en venn?</w:t>
            </w:r>
          </w:p>
          <w:p w:rsidR="001A1B36" w:rsidRDefault="001A1B36" w:rsidP="001A1B36">
            <w:pPr>
              <w:pStyle w:val="Listeavsnitt"/>
              <w:numPr>
                <w:ilvl w:val="0"/>
                <w:numId w:val="1"/>
              </w:numPr>
            </w:pPr>
            <w:r>
              <w:t>Hva er forskjellen på en venn og en klassekamerat?</w:t>
            </w:r>
          </w:p>
          <w:p w:rsidR="001A1B36" w:rsidRDefault="001A1B36" w:rsidP="001A1B36">
            <w:pPr>
              <w:pStyle w:val="Listeavsnitt"/>
              <w:numPr>
                <w:ilvl w:val="0"/>
                <w:numId w:val="1"/>
              </w:numPr>
            </w:pPr>
            <w:r>
              <w:t xml:space="preserve">Vi må ikke være (nære) venner, men vi må opptre vennlig – Hva betyr det? </w:t>
            </w:r>
          </w:p>
          <w:p w:rsidR="001A1B36" w:rsidRDefault="001A1B36" w:rsidP="001A1B36"/>
        </w:tc>
        <w:tc>
          <w:tcPr>
            <w:tcW w:w="5103" w:type="dxa"/>
          </w:tcPr>
          <w:p w:rsidR="00D43B39" w:rsidRDefault="00D43B39" w:rsidP="00D43B39">
            <w:r>
              <w:t xml:space="preserve">Alle elever/ trinn/ klasser sender julehilsen til noen som vil bli glad </w:t>
            </w:r>
          </w:p>
          <w:p w:rsidR="00D43B39" w:rsidRDefault="00D43B39" w:rsidP="00D43B39"/>
          <w:p w:rsidR="00D43B39" w:rsidRDefault="00D43B39" w:rsidP="00D43B39">
            <w:r>
              <w:t xml:space="preserve">En hyggelig aktivitet mellom fadderklassene. </w:t>
            </w:r>
          </w:p>
          <w:p w:rsidR="00D43B39" w:rsidRDefault="00D43B39" w:rsidP="00D43B39"/>
          <w:p w:rsidR="00D43B39" w:rsidRDefault="00D43B39" w:rsidP="00D43B39">
            <w:r>
              <w:t xml:space="preserve">Lucia-samling knyttes til fokusområdet </w:t>
            </w:r>
            <w:r w:rsidRPr="00F910BA">
              <w:rPr>
                <w:u w:val="single"/>
              </w:rPr>
              <w:t>omsorg</w:t>
            </w:r>
          </w:p>
          <w:p w:rsidR="00D43B39" w:rsidRDefault="00D43B39" w:rsidP="00D43B39">
            <w:pPr>
              <w:rPr>
                <w:sz w:val="20"/>
                <w:szCs w:val="20"/>
              </w:rPr>
            </w:pPr>
          </w:p>
          <w:p w:rsidR="00D43B39" w:rsidRPr="00D51E2B" w:rsidRDefault="00D43B39" w:rsidP="00D43B39">
            <w:pPr>
              <w:rPr>
                <w:u w:val="single"/>
              </w:rPr>
            </w:pPr>
            <w:r w:rsidRPr="00D51E2B">
              <w:rPr>
                <w:u w:val="single"/>
              </w:rPr>
              <w:t>Forslag fra elevrådet</w:t>
            </w:r>
          </w:p>
          <w:p w:rsidR="00D43B39" w:rsidRPr="003975BE" w:rsidRDefault="00D43B39" w:rsidP="00D43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975BE">
              <w:rPr>
                <w:sz w:val="20"/>
                <w:szCs w:val="20"/>
              </w:rPr>
              <w:t>Hvis noen går alene; ta dem med i leken</w:t>
            </w:r>
          </w:p>
          <w:p w:rsidR="00D43B39" w:rsidRPr="003975BE" w:rsidRDefault="00D43B39" w:rsidP="00D43B39">
            <w:pPr>
              <w:rPr>
                <w:sz w:val="20"/>
                <w:szCs w:val="20"/>
              </w:rPr>
            </w:pPr>
            <w:r w:rsidRPr="003975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975BE">
              <w:rPr>
                <w:sz w:val="20"/>
                <w:szCs w:val="20"/>
              </w:rPr>
              <w:t>Hjelpe andre</w:t>
            </w:r>
          </w:p>
          <w:p w:rsidR="00D43B39" w:rsidRPr="003975BE" w:rsidRDefault="00D43B39" w:rsidP="00D43B39">
            <w:pPr>
              <w:rPr>
                <w:sz w:val="20"/>
                <w:szCs w:val="20"/>
              </w:rPr>
            </w:pPr>
            <w:r w:rsidRPr="003975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975BE">
              <w:rPr>
                <w:sz w:val="20"/>
                <w:szCs w:val="20"/>
              </w:rPr>
              <w:t>Rollespill</w:t>
            </w:r>
          </w:p>
          <w:p w:rsidR="00D43B39" w:rsidRDefault="00D43B39" w:rsidP="00D43B39">
            <w:r w:rsidRPr="003975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975BE">
              <w:rPr>
                <w:sz w:val="20"/>
                <w:szCs w:val="20"/>
              </w:rPr>
              <w:t>Si ifra til lærer om noen har gjort noe fint, for så å skrive det på et hjerte og henge det opp</w:t>
            </w:r>
            <w:r>
              <w:t xml:space="preserve"> </w:t>
            </w:r>
          </w:p>
          <w:p w:rsidR="00D43B39" w:rsidRDefault="00D43B39" w:rsidP="00D43B39"/>
          <w:p w:rsidR="00D43B39" w:rsidRDefault="00D43B39" w:rsidP="00D43B39">
            <w:r w:rsidRPr="00F910BA">
              <w:rPr>
                <w:u w:val="single"/>
              </w:rPr>
              <w:t>Omsorg</w:t>
            </w:r>
            <w:r>
              <w:t xml:space="preserve"> er tema på juleavslutningene i kirken/ alternativ avslutning og på juleavslutningene i klassene. </w:t>
            </w:r>
          </w:p>
          <w:p w:rsidR="00D43B39" w:rsidRDefault="00D43B39" w:rsidP="00D43B39"/>
          <w:p w:rsidR="00D43B39" w:rsidRDefault="00D43B39" w:rsidP="00D43B39">
            <w:r>
              <w:t xml:space="preserve">Hemmelig venn </w:t>
            </w:r>
          </w:p>
          <w:p w:rsidR="00D43B39" w:rsidRDefault="00D43B39" w:rsidP="00D43B39">
            <w:r>
              <w:t>"Venner på tvers" - En hyggelig aktivitet på tvers av klassene på et trinn</w:t>
            </w:r>
          </w:p>
          <w:p w:rsidR="00D43B39" w:rsidRDefault="00D43B39" w:rsidP="00D43B39"/>
          <w:p w:rsidR="00D43B39" w:rsidRPr="00D51E2B" w:rsidRDefault="00D43B39" w:rsidP="00D43B39">
            <w:pPr>
              <w:rPr>
                <w:u w:val="single"/>
              </w:rPr>
            </w:pPr>
            <w:r w:rsidRPr="00D51E2B">
              <w:rPr>
                <w:u w:val="single"/>
              </w:rPr>
              <w:t>Forslag fra elevrådet</w:t>
            </w:r>
          </w:p>
          <w:p w:rsidR="00D43B39" w:rsidRPr="003975BE" w:rsidRDefault="00D43B39" w:rsidP="00D43B39">
            <w:pPr>
              <w:rPr>
                <w:sz w:val="20"/>
                <w:szCs w:val="20"/>
              </w:rPr>
            </w:pPr>
            <w:r w:rsidRPr="003975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975BE">
              <w:rPr>
                <w:sz w:val="20"/>
                <w:szCs w:val="20"/>
              </w:rPr>
              <w:t>Turpartnere</w:t>
            </w:r>
          </w:p>
          <w:p w:rsidR="00D43B39" w:rsidRDefault="00D43B39" w:rsidP="00D43B39">
            <w:pPr>
              <w:rPr>
                <w:sz w:val="20"/>
                <w:szCs w:val="20"/>
              </w:rPr>
            </w:pPr>
            <w:r w:rsidRPr="003975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975BE">
              <w:rPr>
                <w:sz w:val="20"/>
                <w:szCs w:val="20"/>
              </w:rPr>
              <w:t>Vennegrupper på tvers av klasser og trinn</w:t>
            </w:r>
          </w:p>
          <w:p w:rsidR="00D43B39" w:rsidRDefault="00D43B39" w:rsidP="00D43B39">
            <w:r>
              <w:rPr>
                <w:sz w:val="20"/>
                <w:szCs w:val="20"/>
              </w:rPr>
              <w:t>- "Dagens rose"</w:t>
            </w:r>
          </w:p>
          <w:p w:rsidR="001A1B36" w:rsidRDefault="001A1B36" w:rsidP="001A1B36"/>
        </w:tc>
      </w:tr>
      <w:tr w:rsidR="001A1B36" w:rsidTr="001A1B36">
        <w:tc>
          <w:tcPr>
            <w:tcW w:w="1266" w:type="dxa"/>
          </w:tcPr>
          <w:p w:rsidR="001A1B36" w:rsidRDefault="001A1B36" w:rsidP="001A1B36">
            <w:r>
              <w:lastRenderedPageBreak/>
              <w:t>Februar</w:t>
            </w:r>
          </w:p>
        </w:tc>
        <w:tc>
          <w:tcPr>
            <w:tcW w:w="1285" w:type="dxa"/>
          </w:tcPr>
          <w:p w:rsidR="001A1B36" w:rsidRDefault="001A1B36" w:rsidP="001A1B36">
            <w:r>
              <w:t>5-9</w:t>
            </w:r>
          </w:p>
        </w:tc>
        <w:tc>
          <w:tcPr>
            <w:tcW w:w="1917" w:type="dxa"/>
          </w:tcPr>
          <w:p w:rsidR="001A1B36" w:rsidRPr="005D0D5C" w:rsidRDefault="005D0D5C" w:rsidP="005D0D5C">
            <w:pPr>
              <w:rPr>
                <w:b/>
              </w:rPr>
            </w:pPr>
            <w:r w:rsidRPr="005D0D5C">
              <w:rPr>
                <w:b/>
              </w:rPr>
              <w:t xml:space="preserve">Arbeidsro og tidsbruk </w:t>
            </w:r>
            <w:r w:rsidRPr="005D0D5C">
              <w:rPr>
                <w:b/>
              </w:rPr>
              <w:br/>
            </w:r>
            <w:r w:rsidRPr="005D0D5C">
              <w:rPr>
                <w:b/>
              </w:rPr>
              <w:br/>
            </w:r>
          </w:p>
        </w:tc>
        <w:tc>
          <w:tcPr>
            <w:tcW w:w="4741" w:type="dxa"/>
          </w:tcPr>
          <w:p w:rsidR="005D0D5C" w:rsidRDefault="005D0D5C" w:rsidP="005D0D5C">
            <w:r>
              <w:t xml:space="preserve">Lærerstyrte klassemøter i alle klasser/ trinn – lærere og elevrådsrepresentantene samarbeider: </w:t>
            </w:r>
          </w:p>
          <w:p w:rsidR="005D0D5C" w:rsidRDefault="005D0D5C" w:rsidP="005D0D5C">
            <w:pPr>
              <w:pStyle w:val="Listeavsnitt"/>
              <w:numPr>
                <w:ilvl w:val="0"/>
                <w:numId w:val="1"/>
              </w:numPr>
            </w:pPr>
            <w:r>
              <w:t>Hva vil god arbeidsro si?</w:t>
            </w:r>
          </w:p>
          <w:p w:rsidR="005D0D5C" w:rsidRDefault="005D0D5C" w:rsidP="005D0D5C">
            <w:pPr>
              <w:pStyle w:val="Listeavsnitt"/>
              <w:numPr>
                <w:ilvl w:val="0"/>
                <w:numId w:val="1"/>
              </w:numPr>
            </w:pPr>
            <w:r>
              <w:t xml:space="preserve">Hva vil det si å respektere andres tid? </w:t>
            </w:r>
          </w:p>
          <w:p w:rsidR="005D0D5C" w:rsidRDefault="005D0D5C" w:rsidP="005D0D5C">
            <w:pPr>
              <w:pStyle w:val="Listeavsnitt"/>
              <w:numPr>
                <w:ilvl w:val="0"/>
                <w:numId w:val="1"/>
              </w:numPr>
            </w:pPr>
            <w:r>
              <w:t xml:space="preserve">Er det noen "tidstyver" i vår klasse? (ikke personer, men </w:t>
            </w:r>
            <w:r w:rsidRPr="00A21602">
              <w:rPr>
                <w:i/>
              </w:rPr>
              <w:t>situasjoner</w:t>
            </w:r>
            <w:r>
              <w:t xml:space="preserve"> som f.eks. å gå raskt inn etter friminutt).</w:t>
            </w:r>
          </w:p>
          <w:p w:rsidR="001A1B36" w:rsidRDefault="001A1B36" w:rsidP="005D0D5C">
            <w:pPr>
              <w:pStyle w:val="Listeavsnitt"/>
            </w:pPr>
          </w:p>
        </w:tc>
        <w:tc>
          <w:tcPr>
            <w:tcW w:w="5103" w:type="dxa"/>
          </w:tcPr>
          <w:p w:rsidR="005D0D5C" w:rsidRDefault="005D0D5C" w:rsidP="005D0D5C">
            <w:pPr>
              <w:rPr>
                <w:sz w:val="20"/>
                <w:szCs w:val="20"/>
              </w:rPr>
            </w:pPr>
            <w:r w:rsidRPr="00D51E2B">
              <w:rPr>
                <w:u w:val="single"/>
              </w:rPr>
              <w:t>Forslag fra elevrådet</w:t>
            </w:r>
            <w:r w:rsidRPr="003975BE">
              <w:rPr>
                <w:sz w:val="20"/>
                <w:szCs w:val="20"/>
              </w:rPr>
              <w:t xml:space="preserve"> </w:t>
            </w:r>
          </w:p>
          <w:p w:rsidR="005D0D5C" w:rsidRPr="005D0D5C" w:rsidRDefault="005D0D5C" w:rsidP="005D0D5C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D0D5C">
              <w:rPr>
                <w:sz w:val="20"/>
                <w:szCs w:val="20"/>
              </w:rPr>
              <w:t xml:space="preserve">Rødt, gult og grønt lys ALLE KLASSER </w:t>
            </w:r>
          </w:p>
          <w:p w:rsidR="005D0D5C" w:rsidRDefault="005D0D5C" w:rsidP="005D0D5C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D0D5C">
              <w:rPr>
                <w:sz w:val="20"/>
                <w:szCs w:val="20"/>
              </w:rPr>
              <w:t xml:space="preserve">Hva betyr arbeidsro: Ikke prate med andre, jobbe godt, hviske med sidemann eller rekke opp hånden, holde ben og armer for seg selv, </w:t>
            </w:r>
            <w:r>
              <w:rPr>
                <w:sz w:val="20"/>
                <w:szCs w:val="20"/>
              </w:rPr>
              <w:t>konsentrere seg om oppgaven</w:t>
            </w:r>
          </w:p>
          <w:p w:rsidR="005D0D5C" w:rsidRDefault="005D0D5C" w:rsidP="005D0D5C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D0D5C">
              <w:rPr>
                <w:sz w:val="20"/>
                <w:szCs w:val="20"/>
              </w:rPr>
              <w:t>Stjernekonkurranse med premie</w:t>
            </w:r>
          </w:p>
          <w:p w:rsidR="005D0D5C" w:rsidRPr="005D0D5C" w:rsidRDefault="005D0D5C" w:rsidP="005D0D5C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D0D5C">
              <w:rPr>
                <w:sz w:val="20"/>
                <w:szCs w:val="20"/>
              </w:rPr>
              <w:t>Dagens superhelt, roskort og smilefjes</w:t>
            </w:r>
          </w:p>
          <w:p w:rsidR="001A1B36" w:rsidRDefault="005D0D5C" w:rsidP="00892B33">
            <w:pPr>
              <w:pStyle w:val="Listeavsnitt"/>
              <w:numPr>
                <w:ilvl w:val="0"/>
                <w:numId w:val="3"/>
              </w:numPr>
            </w:pPr>
            <w:r>
              <w:rPr>
                <w:sz w:val="20"/>
                <w:szCs w:val="20"/>
              </w:rPr>
              <w:t>Stearinlys som brenner</w:t>
            </w:r>
          </w:p>
        </w:tc>
      </w:tr>
      <w:tr w:rsidR="001A1B36" w:rsidTr="001A1B36">
        <w:tc>
          <w:tcPr>
            <w:tcW w:w="1266" w:type="dxa"/>
          </w:tcPr>
          <w:p w:rsidR="00892B33" w:rsidRDefault="00892B33" w:rsidP="00892B33">
            <w:r>
              <w:t xml:space="preserve">Mars og april </w:t>
            </w:r>
          </w:p>
        </w:tc>
        <w:tc>
          <w:tcPr>
            <w:tcW w:w="1285" w:type="dxa"/>
          </w:tcPr>
          <w:p w:rsidR="001A1B36" w:rsidRDefault="001A1B36" w:rsidP="00892B33">
            <w:r>
              <w:t>10-</w:t>
            </w:r>
            <w:r w:rsidR="00892B33">
              <w:t>19</w:t>
            </w:r>
          </w:p>
        </w:tc>
        <w:tc>
          <w:tcPr>
            <w:tcW w:w="1917" w:type="dxa"/>
          </w:tcPr>
          <w:p w:rsidR="005D0D5C" w:rsidRPr="005D0D5C" w:rsidRDefault="005D0D5C" w:rsidP="001A1B36">
            <w:pPr>
              <w:rPr>
                <w:b/>
              </w:rPr>
            </w:pPr>
            <w:r w:rsidRPr="005D0D5C">
              <w:rPr>
                <w:b/>
              </w:rPr>
              <w:t>Vennskap og inkludering</w:t>
            </w:r>
            <w:r w:rsidRPr="005D0D5C">
              <w:rPr>
                <w:b/>
              </w:rPr>
              <w:br/>
            </w:r>
          </w:p>
          <w:p w:rsidR="005D0D5C" w:rsidRDefault="005D0D5C" w:rsidP="001A1B36">
            <w:r>
              <w:t xml:space="preserve">også med </w:t>
            </w:r>
          </w:p>
          <w:p w:rsidR="005D0D5C" w:rsidRDefault="005D0D5C" w:rsidP="001A1B36"/>
          <w:p w:rsidR="001A1B36" w:rsidRDefault="005D0D5C" w:rsidP="001A1B36">
            <w:r>
              <w:t>Språkbruk og kroppsspråk</w:t>
            </w:r>
          </w:p>
        </w:tc>
        <w:tc>
          <w:tcPr>
            <w:tcW w:w="4741" w:type="dxa"/>
          </w:tcPr>
          <w:p w:rsidR="00892B33" w:rsidRDefault="00892B33" w:rsidP="00892B33">
            <w:r>
              <w:t xml:space="preserve">Lærerstyrte klassemøter i alle klasser/ trinn – lærere og elevrådsrepresentantene samarbeider: </w:t>
            </w:r>
          </w:p>
          <w:p w:rsidR="00892B33" w:rsidRDefault="00892B33" w:rsidP="00892B33"/>
          <w:p w:rsidR="00892B33" w:rsidRDefault="00892B33" w:rsidP="00892B33">
            <w:pPr>
              <w:pStyle w:val="Listeavsnitt"/>
              <w:numPr>
                <w:ilvl w:val="0"/>
                <w:numId w:val="1"/>
              </w:numPr>
            </w:pPr>
            <w:r>
              <w:t>Repetisjon fra august og februar om vennskap og inkludering</w:t>
            </w:r>
          </w:p>
          <w:p w:rsidR="00892B33" w:rsidRDefault="00892B33" w:rsidP="00892B33">
            <w:pPr>
              <w:pStyle w:val="Listeavsnitt"/>
              <w:numPr>
                <w:ilvl w:val="0"/>
                <w:numId w:val="1"/>
              </w:numPr>
            </w:pPr>
            <w:r>
              <w:t xml:space="preserve">Hvordan kan i danne nye vennskap, uten å såre gamle venner? </w:t>
            </w:r>
          </w:p>
          <w:p w:rsidR="00892B33" w:rsidRDefault="00892B33" w:rsidP="00892B33">
            <w:pPr>
              <w:pStyle w:val="Listeavsnitt"/>
            </w:pPr>
          </w:p>
          <w:p w:rsidR="005D0D5C" w:rsidRDefault="005D0D5C" w:rsidP="005D0D5C">
            <w:r>
              <w:t xml:space="preserve">Lærerstyrte klassemøter i alle klasser/ trinn – lærere og elevrådsrepresentantene samarbeider: </w:t>
            </w:r>
          </w:p>
          <w:p w:rsidR="005D0D5C" w:rsidRDefault="005D0D5C" w:rsidP="005D0D5C">
            <w:pPr>
              <w:pStyle w:val="Listeavsnitt"/>
              <w:numPr>
                <w:ilvl w:val="0"/>
                <w:numId w:val="1"/>
              </w:numPr>
            </w:pPr>
            <w:r>
              <w:t>Hvordan kan vennlige ord og høflighetsord få andre til å føle seg bra? (repetisjon fra august)</w:t>
            </w:r>
          </w:p>
          <w:p w:rsidR="005D0D5C" w:rsidRDefault="005D0D5C" w:rsidP="005D0D5C">
            <w:pPr>
              <w:pStyle w:val="Listeavsnitt"/>
              <w:numPr>
                <w:ilvl w:val="0"/>
                <w:numId w:val="1"/>
              </w:numPr>
            </w:pPr>
            <w:r>
              <w:t xml:space="preserve">Hvilke vennlige ord kan vi bruke? </w:t>
            </w:r>
          </w:p>
          <w:p w:rsidR="001A1B36" w:rsidRDefault="005D0D5C" w:rsidP="00892B33">
            <w:pPr>
              <w:pStyle w:val="Listeavsnitt"/>
              <w:numPr>
                <w:ilvl w:val="0"/>
                <w:numId w:val="1"/>
              </w:numPr>
            </w:pPr>
            <w:r>
              <w:t>Kroppsspråk</w:t>
            </w:r>
            <w:r w:rsidR="00892B33">
              <w:br/>
            </w:r>
          </w:p>
        </w:tc>
        <w:tc>
          <w:tcPr>
            <w:tcW w:w="5103" w:type="dxa"/>
          </w:tcPr>
          <w:p w:rsidR="005D0D5C" w:rsidRPr="005D0D5C" w:rsidRDefault="005D0D5C" w:rsidP="005D0D5C">
            <w:pPr>
              <w:rPr>
                <w:u w:val="single"/>
              </w:rPr>
            </w:pPr>
            <w:r w:rsidRPr="005D0D5C">
              <w:rPr>
                <w:u w:val="single"/>
              </w:rPr>
              <w:t>Forslag fra elevrådet</w:t>
            </w:r>
          </w:p>
          <w:p w:rsidR="005D0D5C" w:rsidRPr="005D0D5C" w:rsidRDefault="005D0D5C" w:rsidP="005D0D5C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0D5C">
              <w:rPr>
                <w:sz w:val="20"/>
                <w:szCs w:val="20"/>
              </w:rPr>
              <w:t>Kampanje: si hei om morgenene, si noe hyggelig til noen</w:t>
            </w:r>
          </w:p>
          <w:p w:rsidR="00892B33" w:rsidRPr="00892B33" w:rsidRDefault="005D0D5C" w:rsidP="00892B33">
            <w:pPr>
              <w:pStyle w:val="Listeavsnitt"/>
              <w:numPr>
                <w:ilvl w:val="0"/>
                <w:numId w:val="4"/>
              </w:numPr>
              <w:rPr>
                <w:u w:val="single"/>
              </w:rPr>
            </w:pPr>
            <w:r w:rsidRPr="00892B33">
              <w:rPr>
                <w:sz w:val="20"/>
                <w:szCs w:val="20"/>
              </w:rPr>
              <w:t>Stavekonkurranse: stave positive ord</w:t>
            </w:r>
            <w:r w:rsidR="00892B33" w:rsidRPr="00892B33">
              <w:rPr>
                <w:u w:val="single"/>
              </w:rPr>
              <w:t xml:space="preserve"> </w:t>
            </w:r>
          </w:p>
          <w:p w:rsidR="00892B33" w:rsidRDefault="00892B33" w:rsidP="00892B33">
            <w:pPr>
              <w:rPr>
                <w:u w:val="single"/>
              </w:rPr>
            </w:pPr>
          </w:p>
          <w:p w:rsidR="00892B33" w:rsidRPr="005D0D5C" w:rsidRDefault="00892B33" w:rsidP="00892B33">
            <w:pPr>
              <w:rPr>
                <w:u w:val="single"/>
              </w:rPr>
            </w:pPr>
            <w:r w:rsidRPr="005D0D5C">
              <w:rPr>
                <w:u w:val="single"/>
              </w:rPr>
              <w:t>Forslag fra elevrådet</w:t>
            </w:r>
          </w:p>
          <w:p w:rsidR="00892B33" w:rsidRDefault="00892B33" w:rsidP="00892B33">
            <w:pPr>
              <w:pStyle w:val="Listeavsnitt"/>
              <w:numPr>
                <w:ilvl w:val="0"/>
                <w:numId w:val="6"/>
              </w:numPr>
            </w:pPr>
            <w:r>
              <w:t xml:space="preserve">Tur eller aktivitet i friminutt med "nye" venner, sammen med noen man ellers ikke er så ofte sammen med. </w:t>
            </w:r>
          </w:p>
          <w:p w:rsidR="001A1B36" w:rsidRDefault="001A1B36" w:rsidP="00892B33">
            <w:pPr>
              <w:pStyle w:val="Listeavsnitt"/>
            </w:pPr>
          </w:p>
        </w:tc>
      </w:tr>
      <w:tr w:rsidR="001A1B36" w:rsidTr="001A1B36">
        <w:tc>
          <w:tcPr>
            <w:tcW w:w="1266" w:type="dxa"/>
          </w:tcPr>
          <w:p w:rsidR="001A1B36" w:rsidRDefault="00892B33" w:rsidP="00892B33">
            <w:r>
              <w:t>Mai og j</w:t>
            </w:r>
            <w:r w:rsidR="001A1B36">
              <w:t>uni</w:t>
            </w:r>
          </w:p>
        </w:tc>
        <w:tc>
          <w:tcPr>
            <w:tcW w:w="1285" w:type="dxa"/>
          </w:tcPr>
          <w:p w:rsidR="001A1B36" w:rsidRDefault="001A1B36" w:rsidP="00892B33">
            <w:r>
              <w:t>2</w:t>
            </w:r>
            <w:r w:rsidR="00892B33">
              <w:t>0</w:t>
            </w:r>
            <w:r>
              <w:t>-25</w:t>
            </w:r>
          </w:p>
        </w:tc>
        <w:tc>
          <w:tcPr>
            <w:tcW w:w="1917" w:type="dxa"/>
          </w:tcPr>
          <w:p w:rsidR="001A1B36" w:rsidRPr="00892B33" w:rsidRDefault="001A1B36" w:rsidP="001A1B36">
            <w:pPr>
              <w:rPr>
                <w:b/>
              </w:rPr>
            </w:pPr>
            <w:r w:rsidRPr="00892B33">
              <w:rPr>
                <w:b/>
              </w:rPr>
              <w:t>Fair Play</w:t>
            </w:r>
          </w:p>
          <w:p w:rsidR="00892B33" w:rsidRDefault="00892B33" w:rsidP="001A1B36"/>
          <w:p w:rsidR="00892B33" w:rsidRDefault="00892B33" w:rsidP="00892B33">
            <w:r>
              <w:t xml:space="preserve">også med </w:t>
            </w:r>
          </w:p>
          <w:p w:rsidR="00892B33" w:rsidRDefault="00892B33" w:rsidP="00892B33"/>
          <w:p w:rsidR="00892B33" w:rsidRDefault="00892B33" w:rsidP="00892B33">
            <w:r>
              <w:t>Språkbruk og kroppsspråk</w:t>
            </w:r>
          </w:p>
          <w:p w:rsidR="00892B33" w:rsidRDefault="00892B33" w:rsidP="00892B33">
            <w:r>
              <w:t>Ros</w:t>
            </w:r>
          </w:p>
        </w:tc>
        <w:tc>
          <w:tcPr>
            <w:tcW w:w="4741" w:type="dxa"/>
          </w:tcPr>
          <w:p w:rsidR="001A1B36" w:rsidRDefault="001A1B36" w:rsidP="001A1B36">
            <w:r>
              <w:t xml:space="preserve">Lærerstyrte klassemøter i alle klasser/ trinn – lærere og elevrådsrepresentantene samarbeider: </w:t>
            </w:r>
          </w:p>
          <w:p w:rsidR="001A1B36" w:rsidRDefault="001A1B36" w:rsidP="001A1B36">
            <w:pPr>
              <w:pStyle w:val="Listeavsnitt"/>
              <w:numPr>
                <w:ilvl w:val="0"/>
                <w:numId w:val="1"/>
              </w:numPr>
            </w:pPr>
            <w:r>
              <w:t xml:space="preserve">Hva betyr fair-play og hva innebærer det? </w:t>
            </w:r>
          </w:p>
          <w:p w:rsidR="001A1B36" w:rsidRDefault="001A1B36" w:rsidP="001A1B36">
            <w:pPr>
              <w:pStyle w:val="Listeavsnitt"/>
              <w:numPr>
                <w:ilvl w:val="0"/>
                <w:numId w:val="1"/>
              </w:numPr>
            </w:pPr>
            <w:r>
              <w:t>Hvordan opptrer man for å være en god vinner og en god taper – inkl. kroppsspråk og språkbruk</w:t>
            </w:r>
          </w:p>
          <w:p w:rsidR="001A1B36" w:rsidRDefault="001A1B36" w:rsidP="001A1B36">
            <w:pPr>
              <w:ind w:left="360"/>
            </w:pPr>
          </w:p>
        </w:tc>
        <w:tc>
          <w:tcPr>
            <w:tcW w:w="5103" w:type="dxa"/>
          </w:tcPr>
          <w:p w:rsidR="00892B33" w:rsidRPr="005D0D5C" w:rsidRDefault="00892B33" w:rsidP="00892B33">
            <w:pPr>
              <w:rPr>
                <w:u w:val="single"/>
              </w:rPr>
            </w:pPr>
            <w:r w:rsidRPr="005D0D5C">
              <w:rPr>
                <w:u w:val="single"/>
              </w:rPr>
              <w:t>Forslag fra elevrådet</w:t>
            </w:r>
          </w:p>
          <w:p w:rsidR="001A1B36" w:rsidRDefault="001A1B36" w:rsidP="00892B33">
            <w:pPr>
              <w:pStyle w:val="Listeavsnitt"/>
              <w:numPr>
                <w:ilvl w:val="0"/>
                <w:numId w:val="7"/>
              </w:numPr>
            </w:pPr>
            <w:r>
              <w:t>Fair-play- priser på turneringer/ balldag</w:t>
            </w:r>
          </w:p>
          <w:p w:rsidR="001A1B36" w:rsidRDefault="001A1B36" w:rsidP="001A1B36"/>
        </w:tc>
      </w:tr>
    </w:tbl>
    <w:p w:rsidR="00C76C22" w:rsidRDefault="00C76C22" w:rsidP="00892B33"/>
    <w:sectPr w:rsidR="00C76C22" w:rsidSect="00C76C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172B"/>
    <w:multiLevelType w:val="hybridMultilevel"/>
    <w:tmpl w:val="6D6ADD80"/>
    <w:lvl w:ilvl="0" w:tplc="3898A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60E0"/>
    <w:multiLevelType w:val="hybridMultilevel"/>
    <w:tmpl w:val="64E4038A"/>
    <w:lvl w:ilvl="0" w:tplc="3898A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96E69"/>
    <w:multiLevelType w:val="hybridMultilevel"/>
    <w:tmpl w:val="E6EEDB72"/>
    <w:lvl w:ilvl="0" w:tplc="3898A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857F1"/>
    <w:multiLevelType w:val="hybridMultilevel"/>
    <w:tmpl w:val="0274735A"/>
    <w:lvl w:ilvl="0" w:tplc="3898A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F16AF"/>
    <w:multiLevelType w:val="hybridMultilevel"/>
    <w:tmpl w:val="8602A5A2"/>
    <w:lvl w:ilvl="0" w:tplc="3898A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00311"/>
    <w:multiLevelType w:val="hybridMultilevel"/>
    <w:tmpl w:val="2F228FE8"/>
    <w:lvl w:ilvl="0" w:tplc="3898A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1414A"/>
    <w:multiLevelType w:val="hybridMultilevel"/>
    <w:tmpl w:val="F6A22C46"/>
    <w:lvl w:ilvl="0" w:tplc="3898A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22"/>
    <w:rsid w:val="001A1B36"/>
    <w:rsid w:val="004631E4"/>
    <w:rsid w:val="00481E32"/>
    <w:rsid w:val="005D0D5C"/>
    <w:rsid w:val="00646A77"/>
    <w:rsid w:val="006725F5"/>
    <w:rsid w:val="007D21A4"/>
    <w:rsid w:val="00864095"/>
    <w:rsid w:val="00892B33"/>
    <w:rsid w:val="00950BF1"/>
    <w:rsid w:val="00A072E1"/>
    <w:rsid w:val="00A17863"/>
    <w:rsid w:val="00A21602"/>
    <w:rsid w:val="00AA6B7E"/>
    <w:rsid w:val="00AD75EA"/>
    <w:rsid w:val="00C76C22"/>
    <w:rsid w:val="00D43B39"/>
    <w:rsid w:val="00D51E2B"/>
    <w:rsid w:val="00D55960"/>
    <w:rsid w:val="00D87F27"/>
    <w:rsid w:val="00F910BA"/>
    <w:rsid w:val="00FB0EBA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0AFFF-3D0C-41F5-8A6E-E261BA4E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7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5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A058FA2D.dotm</Template>
  <TotalTime>1</TotalTime>
  <Pages>3</Pages>
  <Words>842</Words>
  <Characters>4466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Tindberg</dc:creator>
  <cp:keywords/>
  <dc:description/>
  <cp:lastModifiedBy>Maryam Akhgar</cp:lastModifiedBy>
  <cp:revision>2</cp:revision>
  <dcterms:created xsi:type="dcterms:W3CDTF">2020-09-02T06:28:00Z</dcterms:created>
  <dcterms:modified xsi:type="dcterms:W3CDTF">2020-09-02T06:28:00Z</dcterms:modified>
</cp:coreProperties>
</file>